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C406" w14:textId="77777777" w:rsidR="00E91D89" w:rsidRDefault="00E91D89" w:rsidP="00E91D89">
      <w:pPr>
        <w:pStyle w:val="Titre1"/>
      </w:pPr>
    </w:p>
    <w:p w14:paraId="4527D73F" w14:textId="77777777" w:rsidR="00E91D89" w:rsidRDefault="00E91D89" w:rsidP="00E91D89"/>
    <w:p w14:paraId="24796727" w14:textId="77777777" w:rsidR="00E91D89" w:rsidRDefault="00E91D89" w:rsidP="00E91D89"/>
    <w:p w14:paraId="6076FFC9" w14:textId="77777777" w:rsidR="00E91D89" w:rsidRDefault="00E91D89" w:rsidP="00E91D89">
      <w:pPr>
        <w:jc w:val="center"/>
      </w:pPr>
      <w:r>
        <w:rPr>
          <w:noProof/>
        </w:rPr>
        <w:drawing>
          <wp:inline distT="0" distB="0" distL="0" distR="0" wp14:anchorId="061F100C" wp14:editId="70B74258">
            <wp:extent cx="3423390" cy="1971675"/>
            <wp:effectExtent l="0" t="0" r="571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cite educative-_chambery-02.jpg"/>
                    <pic:cNvPicPr/>
                  </pic:nvPicPr>
                  <pic:blipFill>
                    <a:blip r:embed="rId11">
                      <a:extLst>
                        <a:ext uri="{28A0092B-C50C-407E-A947-70E740481C1C}">
                          <a14:useLocalDpi xmlns:a14="http://schemas.microsoft.com/office/drawing/2010/main" val="0"/>
                        </a:ext>
                      </a:extLst>
                    </a:blip>
                    <a:stretch>
                      <a:fillRect/>
                    </a:stretch>
                  </pic:blipFill>
                  <pic:spPr>
                    <a:xfrm>
                      <a:off x="0" y="0"/>
                      <a:ext cx="3427096" cy="1973810"/>
                    </a:xfrm>
                    <a:prstGeom prst="rect">
                      <a:avLst/>
                    </a:prstGeom>
                  </pic:spPr>
                </pic:pic>
              </a:graphicData>
            </a:graphic>
          </wp:inline>
        </w:drawing>
      </w:r>
    </w:p>
    <w:p w14:paraId="503F99D6" w14:textId="77777777" w:rsidR="00E91D89" w:rsidRDefault="00E91D89" w:rsidP="00E91D89"/>
    <w:p w14:paraId="32FD7C16" w14:textId="77777777" w:rsidR="00E91D89" w:rsidRPr="00E91D89" w:rsidRDefault="00E1078E" w:rsidP="00E91D89">
      <w:pPr>
        <w:pStyle w:val="Titre"/>
      </w:pPr>
      <w:r>
        <w:t>Demande de financement</w:t>
      </w:r>
    </w:p>
    <w:p w14:paraId="418E2D8F" w14:textId="77777777" w:rsidR="00E91D89" w:rsidRDefault="000A423D" w:rsidP="00E91D89">
      <w:pPr>
        <w:pStyle w:val="Sous-titre"/>
      </w:pPr>
      <w:r>
        <w:t>(indiquer l’intitulé du projet)</w:t>
      </w:r>
    </w:p>
    <w:p w14:paraId="0676B16D" w14:textId="77777777" w:rsidR="00E235C4" w:rsidRDefault="00E235C4" w:rsidP="00E235C4"/>
    <w:tbl>
      <w:tblPr>
        <w:tblStyle w:val="Grilledutableau"/>
        <w:tblW w:w="0" w:type="auto"/>
        <w:tblLook w:val="04A0" w:firstRow="1" w:lastRow="0" w:firstColumn="1" w:lastColumn="0" w:noHBand="0" w:noVBand="1"/>
      </w:tblPr>
      <w:tblGrid>
        <w:gridCol w:w="2498"/>
        <w:gridCol w:w="2170"/>
        <w:gridCol w:w="2171"/>
        <w:gridCol w:w="2171"/>
      </w:tblGrid>
      <w:tr w:rsidR="00E235C4" w:rsidRPr="00E1078E" w14:paraId="533D2D51" w14:textId="77777777" w:rsidTr="00E67EB3">
        <w:tc>
          <w:tcPr>
            <w:tcW w:w="2498" w:type="dxa"/>
          </w:tcPr>
          <w:p w14:paraId="12815A59" w14:textId="77777777" w:rsidR="00E235C4" w:rsidRPr="00E1078E" w:rsidRDefault="00E235C4" w:rsidP="00E67EB3">
            <w:pPr>
              <w:rPr>
                <w:b/>
                <w:sz w:val="16"/>
              </w:rPr>
            </w:pPr>
            <w:r w:rsidRPr="00E1078E">
              <w:rPr>
                <w:b/>
                <w:sz w:val="16"/>
              </w:rPr>
              <w:t xml:space="preserve">Forme </w:t>
            </w:r>
          </w:p>
        </w:tc>
        <w:tc>
          <w:tcPr>
            <w:tcW w:w="2170" w:type="dxa"/>
          </w:tcPr>
          <w:p w14:paraId="0773C135" w14:textId="77777777" w:rsidR="00E235C4" w:rsidRPr="00E1078E" w:rsidRDefault="00E235C4" w:rsidP="00E67EB3">
            <w:pPr>
              <w:rPr>
                <w:b/>
                <w:sz w:val="16"/>
              </w:rPr>
            </w:pPr>
            <w:r w:rsidRPr="00E1078E">
              <w:rPr>
                <w:b/>
                <w:sz w:val="16"/>
              </w:rPr>
              <w:t>Fréquence-récurrence</w:t>
            </w:r>
          </w:p>
        </w:tc>
        <w:tc>
          <w:tcPr>
            <w:tcW w:w="2171" w:type="dxa"/>
          </w:tcPr>
          <w:p w14:paraId="7EC7BC8E" w14:textId="77777777" w:rsidR="00E235C4" w:rsidRPr="00E1078E" w:rsidRDefault="00E235C4" w:rsidP="00E67EB3">
            <w:pPr>
              <w:rPr>
                <w:b/>
                <w:sz w:val="16"/>
              </w:rPr>
            </w:pPr>
            <w:r w:rsidRPr="00E1078E">
              <w:rPr>
                <w:b/>
                <w:sz w:val="16"/>
              </w:rPr>
              <w:t>Objet</w:t>
            </w:r>
          </w:p>
        </w:tc>
        <w:tc>
          <w:tcPr>
            <w:tcW w:w="2171" w:type="dxa"/>
          </w:tcPr>
          <w:p w14:paraId="4F999D87" w14:textId="77777777" w:rsidR="00E235C4" w:rsidRPr="00E1078E" w:rsidRDefault="00E235C4" w:rsidP="00E67EB3">
            <w:pPr>
              <w:jc w:val="left"/>
              <w:rPr>
                <w:b/>
                <w:sz w:val="16"/>
              </w:rPr>
            </w:pPr>
            <w:r w:rsidRPr="00E1078E">
              <w:rPr>
                <w:b/>
                <w:sz w:val="16"/>
              </w:rPr>
              <w:t xml:space="preserve">Période </w:t>
            </w:r>
          </w:p>
        </w:tc>
      </w:tr>
      <w:tr w:rsidR="00E235C4" w:rsidRPr="00E1078E" w14:paraId="76DD661D" w14:textId="77777777" w:rsidTr="00E67EB3">
        <w:tc>
          <w:tcPr>
            <w:tcW w:w="2498" w:type="dxa"/>
          </w:tcPr>
          <w:p w14:paraId="6D005E21" w14:textId="77777777" w:rsidR="00E235C4" w:rsidRPr="00E1078E" w:rsidRDefault="00E235C4" w:rsidP="00E67EB3">
            <w:pPr>
              <w:jc w:val="left"/>
              <w:rPr>
                <w:sz w:val="16"/>
              </w:rPr>
            </w:pPr>
            <w:r w:rsidRPr="00E1078E">
              <w:rPr>
                <w:sz w:val="16"/>
              </w:rPr>
              <w:fldChar w:fldCharType="begin">
                <w:ffData>
                  <w:name w:val="CaseACocher1"/>
                  <w:enabled/>
                  <w:calcOnExit w:val="0"/>
                  <w:checkBox>
                    <w:sizeAuto/>
                    <w:default w:val="0"/>
                  </w:checkBox>
                </w:ffData>
              </w:fldChar>
            </w:r>
            <w:bookmarkStart w:id="0" w:name="CaseACocher1"/>
            <w:r w:rsidRPr="00E1078E">
              <w:rPr>
                <w:sz w:val="16"/>
              </w:rPr>
              <w:instrText xml:space="preserve"> FORMCHECKBOX </w:instrText>
            </w:r>
            <w:r w:rsidR="00000000">
              <w:rPr>
                <w:sz w:val="16"/>
              </w:rPr>
            </w:r>
            <w:r w:rsidR="00000000">
              <w:rPr>
                <w:sz w:val="16"/>
              </w:rPr>
              <w:fldChar w:fldCharType="separate"/>
            </w:r>
            <w:r w:rsidRPr="00E1078E">
              <w:rPr>
                <w:sz w:val="16"/>
              </w:rPr>
              <w:fldChar w:fldCharType="end"/>
            </w:r>
            <w:bookmarkEnd w:id="0"/>
            <w:r w:rsidRPr="00E1078E">
              <w:rPr>
                <w:sz w:val="16"/>
              </w:rPr>
              <w:t xml:space="preserve"> Subvention</w:t>
            </w:r>
            <w:r>
              <w:rPr>
                <w:sz w:val="16"/>
              </w:rPr>
              <w:t xml:space="preserve"> (caisse des écoles)</w:t>
            </w:r>
          </w:p>
          <w:p w14:paraId="422812CC" w14:textId="77777777" w:rsidR="00E235C4" w:rsidRPr="00E1078E" w:rsidRDefault="00E235C4" w:rsidP="00E67EB3">
            <w:pPr>
              <w:jc w:val="left"/>
              <w:rPr>
                <w:sz w:val="16"/>
              </w:rPr>
            </w:pPr>
            <w:r w:rsidRPr="00E1078E">
              <w:rPr>
                <w:sz w:val="16"/>
              </w:rPr>
              <w:fldChar w:fldCharType="begin">
                <w:ffData>
                  <w:name w:val="CaseACocher1"/>
                  <w:enabled/>
                  <w:calcOnExit w:val="0"/>
                  <w:checkBox>
                    <w:sizeAuto/>
                    <w:default w:val="0"/>
                  </w:checkBox>
                </w:ffData>
              </w:fldChar>
            </w:r>
            <w:r w:rsidRPr="00E1078E">
              <w:rPr>
                <w:sz w:val="16"/>
              </w:rPr>
              <w:instrText xml:space="preserve"> FORMCHECKBOX </w:instrText>
            </w:r>
            <w:r w:rsidR="00000000">
              <w:rPr>
                <w:sz w:val="16"/>
              </w:rPr>
            </w:r>
            <w:r w:rsidR="00000000">
              <w:rPr>
                <w:sz w:val="16"/>
              </w:rPr>
              <w:fldChar w:fldCharType="separate"/>
            </w:r>
            <w:r w:rsidRPr="00E1078E">
              <w:rPr>
                <w:sz w:val="16"/>
              </w:rPr>
              <w:fldChar w:fldCharType="end"/>
            </w:r>
            <w:r w:rsidRPr="00E1078E">
              <w:rPr>
                <w:sz w:val="16"/>
              </w:rPr>
              <w:t xml:space="preserve"> </w:t>
            </w:r>
            <w:r>
              <w:rPr>
                <w:sz w:val="16"/>
              </w:rPr>
              <w:t>Prise en charge</w:t>
            </w:r>
            <w:r w:rsidRPr="00E1078E">
              <w:rPr>
                <w:sz w:val="16"/>
              </w:rPr>
              <w:t xml:space="preserve"> de </w:t>
            </w:r>
            <w:r>
              <w:rPr>
                <w:sz w:val="16"/>
              </w:rPr>
              <w:t>facture(s) (fonds de mutualisation de la cité éducative)</w:t>
            </w:r>
          </w:p>
        </w:tc>
        <w:tc>
          <w:tcPr>
            <w:tcW w:w="2170" w:type="dxa"/>
          </w:tcPr>
          <w:p w14:paraId="1665EADD" w14:textId="77777777" w:rsidR="00E235C4" w:rsidRPr="00E1078E" w:rsidRDefault="00E235C4" w:rsidP="00E67EB3">
            <w:pPr>
              <w:jc w:val="left"/>
              <w:rPr>
                <w:sz w:val="16"/>
              </w:rPr>
            </w:pPr>
            <w:r w:rsidRPr="00E1078E">
              <w:rPr>
                <w:sz w:val="16"/>
              </w:rPr>
              <w:fldChar w:fldCharType="begin">
                <w:ffData>
                  <w:name w:val="CaseACocher1"/>
                  <w:enabled/>
                  <w:calcOnExit w:val="0"/>
                  <w:checkBox>
                    <w:sizeAuto/>
                    <w:default w:val="0"/>
                  </w:checkBox>
                </w:ffData>
              </w:fldChar>
            </w:r>
            <w:r w:rsidRPr="00E1078E">
              <w:rPr>
                <w:sz w:val="16"/>
              </w:rPr>
              <w:instrText xml:space="preserve"> FORMCHECKBOX </w:instrText>
            </w:r>
            <w:r w:rsidR="00000000">
              <w:rPr>
                <w:sz w:val="16"/>
              </w:rPr>
            </w:r>
            <w:r w:rsidR="00000000">
              <w:rPr>
                <w:sz w:val="16"/>
              </w:rPr>
              <w:fldChar w:fldCharType="separate"/>
            </w:r>
            <w:r w:rsidRPr="00E1078E">
              <w:rPr>
                <w:sz w:val="16"/>
              </w:rPr>
              <w:fldChar w:fldCharType="end"/>
            </w:r>
            <w:r w:rsidRPr="00E1078E">
              <w:rPr>
                <w:sz w:val="16"/>
              </w:rPr>
              <w:t xml:space="preserve"> Première demande</w:t>
            </w:r>
          </w:p>
          <w:p w14:paraId="5EEFD016" w14:textId="77777777" w:rsidR="00E235C4" w:rsidRPr="00E1078E" w:rsidRDefault="00E235C4" w:rsidP="00E67EB3">
            <w:pPr>
              <w:jc w:val="left"/>
              <w:rPr>
                <w:sz w:val="16"/>
              </w:rPr>
            </w:pPr>
            <w:r w:rsidRPr="00E1078E">
              <w:rPr>
                <w:sz w:val="16"/>
              </w:rPr>
              <w:fldChar w:fldCharType="begin">
                <w:ffData>
                  <w:name w:val="CaseACocher1"/>
                  <w:enabled/>
                  <w:calcOnExit w:val="0"/>
                  <w:checkBox>
                    <w:sizeAuto/>
                    <w:default w:val="0"/>
                  </w:checkBox>
                </w:ffData>
              </w:fldChar>
            </w:r>
            <w:r w:rsidRPr="00E1078E">
              <w:rPr>
                <w:sz w:val="16"/>
              </w:rPr>
              <w:instrText xml:space="preserve"> FORMCHECKBOX </w:instrText>
            </w:r>
            <w:r w:rsidR="00000000">
              <w:rPr>
                <w:sz w:val="16"/>
              </w:rPr>
            </w:r>
            <w:r w:rsidR="00000000">
              <w:rPr>
                <w:sz w:val="16"/>
              </w:rPr>
              <w:fldChar w:fldCharType="separate"/>
            </w:r>
            <w:r w:rsidRPr="00E1078E">
              <w:rPr>
                <w:sz w:val="16"/>
              </w:rPr>
              <w:fldChar w:fldCharType="end"/>
            </w:r>
            <w:r>
              <w:rPr>
                <w:sz w:val="16"/>
              </w:rPr>
              <w:t xml:space="preserve"> </w:t>
            </w:r>
            <w:r w:rsidRPr="00E1078E">
              <w:rPr>
                <w:sz w:val="16"/>
              </w:rPr>
              <w:t>Renouvellement (ou poursuite)</w:t>
            </w:r>
          </w:p>
        </w:tc>
        <w:tc>
          <w:tcPr>
            <w:tcW w:w="2171" w:type="dxa"/>
          </w:tcPr>
          <w:p w14:paraId="310ED7DA" w14:textId="77777777" w:rsidR="00E235C4" w:rsidRPr="00E1078E" w:rsidRDefault="00E235C4" w:rsidP="00E67EB3">
            <w:pPr>
              <w:jc w:val="left"/>
              <w:rPr>
                <w:sz w:val="16"/>
              </w:rPr>
            </w:pPr>
            <w:r w:rsidRPr="00E1078E">
              <w:rPr>
                <w:sz w:val="16"/>
              </w:rPr>
              <w:fldChar w:fldCharType="begin">
                <w:ffData>
                  <w:name w:val="CaseACocher1"/>
                  <w:enabled/>
                  <w:calcOnExit w:val="0"/>
                  <w:checkBox>
                    <w:sizeAuto/>
                    <w:default w:val="0"/>
                  </w:checkBox>
                </w:ffData>
              </w:fldChar>
            </w:r>
            <w:r w:rsidRPr="00E1078E">
              <w:rPr>
                <w:sz w:val="16"/>
              </w:rPr>
              <w:instrText xml:space="preserve"> FORMCHECKBOX </w:instrText>
            </w:r>
            <w:r w:rsidR="00000000">
              <w:rPr>
                <w:sz w:val="16"/>
              </w:rPr>
            </w:r>
            <w:r w:rsidR="00000000">
              <w:rPr>
                <w:sz w:val="16"/>
              </w:rPr>
              <w:fldChar w:fldCharType="separate"/>
            </w:r>
            <w:r w:rsidRPr="00E1078E">
              <w:rPr>
                <w:sz w:val="16"/>
              </w:rPr>
              <w:fldChar w:fldCharType="end"/>
            </w:r>
            <w:r w:rsidRPr="00E1078E">
              <w:rPr>
                <w:sz w:val="16"/>
              </w:rPr>
              <w:t xml:space="preserve"> </w:t>
            </w:r>
            <w:r>
              <w:rPr>
                <w:sz w:val="16"/>
              </w:rPr>
              <w:t>Action nouvelle</w:t>
            </w:r>
          </w:p>
          <w:p w14:paraId="217B8357" w14:textId="77777777" w:rsidR="00E235C4" w:rsidRPr="00E1078E" w:rsidRDefault="00E235C4" w:rsidP="00E67EB3">
            <w:pPr>
              <w:jc w:val="left"/>
              <w:rPr>
                <w:sz w:val="16"/>
              </w:rPr>
            </w:pPr>
            <w:r w:rsidRPr="00E1078E">
              <w:rPr>
                <w:sz w:val="16"/>
              </w:rPr>
              <w:fldChar w:fldCharType="begin">
                <w:ffData>
                  <w:name w:val="CaseACocher1"/>
                  <w:enabled/>
                  <w:calcOnExit w:val="0"/>
                  <w:checkBox>
                    <w:sizeAuto/>
                    <w:default w:val="0"/>
                  </w:checkBox>
                </w:ffData>
              </w:fldChar>
            </w:r>
            <w:r w:rsidRPr="00E1078E">
              <w:rPr>
                <w:sz w:val="16"/>
              </w:rPr>
              <w:instrText xml:space="preserve"> FORMCHECKBOX </w:instrText>
            </w:r>
            <w:r w:rsidR="00000000">
              <w:rPr>
                <w:sz w:val="16"/>
              </w:rPr>
            </w:r>
            <w:r w:rsidR="00000000">
              <w:rPr>
                <w:sz w:val="16"/>
              </w:rPr>
              <w:fldChar w:fldCharType="separate"/>
            </w:r>
            <w:r w:rsidRPr="00E1078E">
              <w:rPr>
                <w:sz w:val="16"/>
              </w:rPr>
              <w:fldChar w:fldCharType="end"/>
            </w:r>
            <w:r w:rsidRPr="00E1078E">
              <w:rPr>
                <w:sz w:val="16"/>
              </w:rPr>
              <w:t xml:space="preserve"> </w:t>
            </w:r>
            <w:r>
              <w:rPr>
                <w:sz w:val="16"/>
              </w:rPr>
              <w:t>Action existante à renforcer</w:t>
            </w:r>
          </w:p>
        </w:tc>
        <w:tc>
          <w:tcPr>
            <w:tcW w:w="2171" w:type="dxa"/>
          </w:tcPr>
          <w:p w14:paraId="1A6A5C7A" w14:textId="77777777" w:rsidR="00E235C4" w:rsidRPr="00E1078E" w:rsidRDefault="00E235C4" w:rsidP="00E67EB3">
            <w:pPr>
              <w:jc w:val="left"/>
              <w:rPr>
                <w:sz w:val="16"/>
              </w:rPr>
            </w:pPr>
            <w:r w:rsidRPr="00E1078E">
              <w:rPr>
                <w:sz w:val="16"/>
              </w:rPr>
              <w:fldChar w:fldCharType="begin">
                <w:ffData>
                  <w:name w:val="CaseACocher1"/>
                  <w:enabled/>
                  <w:calcOnExit w:val="0"/>
                  <w:checkBox>
                    <w:sizeAuto/>
                    <w:default w:val="0"/>
                  </w:checkBox>
                </w:ffData>
              </w:fldChar>
            </w:r>
            <w:r w:rsidRPr="00E1078E">
              <w:rPr>
                <w:sz w:val="16"/>
              </w:rPr>
              <w:instrText xml:space="preserve"> FORMCHECKBOX </w:instrText>
            </w:r>
            <w:r w:rsidR="00000000">
              <w:rPr>
                <w:sz w:val="16"/>
              </w:rPr>
            </w:r>
            <w:r w:rsidR="00000000">
              <w:rPr>
                <w:sz w:val="16"/>
              </w:rPr>
              <w:fldChar w:fldCharType="separate"/>
            </w:r>
            <w:r w:rsidRPr="00E1078E">
              <w:rPr>
                <w:sz w:val="16"/>
              </w:rPr>
              <w:fldChar w:fldCharType="end"/>
            </w:r>
            <w:r w:rsidRPr="00E1078E">
              <w:rPr>
                <w:sz w:val="16"/>
              </w:rPr>
              <w:t xml:space="preserve"> Annuel ou ponctuel</w:t>
            </w:r>
          </w:p>
          <w:p w14:paraId="7D6A6CD0" w14:textId="77777777" w:rsidR="00E235C4" w:rsidRPr="00E1078E" w:rsidRDefault="00E235C4" w:rsidP="00E67EB3">
            <w:pPr>
              <w:jc w:val="left"/>
              <w:rPr>
                <w:sz w:val="16"/>
              </w:rPr>
            </w:pPr>
            <w:r w:rsidRPr="00E1078E">
              <w:rPr>
                <w:sz w:val="16"/>
              </w:rPr>
              <w:fldChar w:fldCharType="begin">
                <w:ffData>
                  <w:name w:val="CaseACocher1"/>
                  <w:enabled/>
                  <w:calcOnExit w:val="0"/>
                  <w:checkBox>
                    <w:sizeAuto/>
                    <w:default w:val="0"/>
                  </w:checkBox>
                </w:ffData>
              </w:fldChar>
            </w:r>
            <w:r w:rsidRPr="00E1078E">
              <w:rPr>
                <w:sz w:val="16"/>
              </w:rPr>
              <w:instrText xml:space="preserve"> FORMCHECKBOX </w:instrText>
            </w:r>
            <w:r w:rsidR="00000000">
              <w:rPr>
                <w:sz w:val="16"/>
              </w:rPr>
            </w:r>
            <w:r w:rsidR="00000000">
              <w:rPr>
                <w:sz w:val="16"/>
              </w:rPr>
              <w:fldChar w:fldCharType="separate"/>
            </w:r>
            <w:r w:rsidRPr="00E1078E">
              <w:rPr>
                <w:sz w:val="16"/>
              </w:rPr>
              <w:fldChar w:fldCharType="end"/>
            </w:r>
            <w:r w:rsidRPr="00E1078E">
              <w:rPr>
                <w:sz w:val="16"/>
              </w:rPr>
              <w:t xml:space="preserve"> Pluriannuel</w:t>
            </w:r>
          </w:p>
        </w:tc>
      </w:tr>
    </w:tbl>
    <w:p w14:paraId="26A35ECC" w14:textId="77777777" w:rsidR="00E235C4" w:rsidRDefault="00E235C4" w:rsidP="00E235C4"/>
    <w:p w14:paraId="6478801D" w14:textId="77777777" w:rsidR="00E235C4" w:rsidRPr="00E235C4" w:rsidRDefault="00E235C4" w:rsidP="00E235C4"/>
    <w:p w14:paraId="7DD7C7BA" w14:textId="77777777" w:rsidR="00E91D89" w:rsidRDefault="00E91D89" w:rsidP="00E91D89"/>
    <w:p w14:paraId="7187BD20" w14:textId="77777777" w:rsidR="00E91D89" w:rsidRPr="00E91D89" w:rsidRDefault="00E91D89" w:rsidP="00E91D89">
      <w:pPr>
        <w:sectPr w:rsidR="00E91D89" w:rsidRPr="00E91D89" w:rsidSect="0034074F">
          <w:footerReference w:type="default" r:id="rId12"/>
          <w:pgSz w:w="11900" w:h="16840"/>
          <w:pgMar w:top="1440" w:right="1440" w:bottom="1440" w:left="1440" w:header="426" w:footer="1527" w:gutter="0"/>
          <w:cols w:space="708"/>
          <w:docGrid w:linePitch="360"/>
        </w:sectPr>
      </w:pPr>
    </w:p>
    <w:p w14:paraId="7F6F647D" w14:textId="77777777" w:rsidR="00E1078E" w:rsidRDefault="00E1078E" w:rsidP="00E1078E">
      <w:pPr>
        <w:pStyle w:val="Titre2"/>
        <w:rPr>
          <w:color w:val="312E89"/>
          <w:sz w:val="48"/>
          <w:szCs w:val="48"/>
        </w:rPr>
      </w:pPr>
      <w:r w:rsidRPr="00E1078E">
        <w:rPr>
          <w:color w:val="312E89"/>
          <w:sz w:val="48"/>
          <w:szCs w:val="48"/>
        </w:rPr>
        <w:lastRenderedPageBreak/>
        <w:t xml:space="preserve">Identification </w:t>
      </w:r>
      <w:r>
        <w:rPr>
          <w:color w:val="312E89"/>
          <w:sz w:val="48"/>
          <w:szCs w:val="48"/>
        </w:rPr>
        <w:t>des partenaires</w:t>
      </w:r>
    </w:p>
    <w:p w14:paraId="6F6F16F4" w14:textId="77777777" w:rsidR="00533957" w:rsidRDefault="00E1078E" w:rsidP="00E1078E">
      <w:pPr>
        <w:pStyle w:val="Titre2"/>
      </w:pPr>
      <w:r>
        <w:t>Porteur de projet</w:t>
      </w:r>
    </w:p>
    <w:p w14:paraId="13D07F1C" w14:textId="77777777" w:rsidR="006868E0" w:rsidRDefault="006868E0" w:rsidP="006868E0">
      <w:pPr>
        <w:pStyle w:val="Titre3"/>
      </w:pPr>
      <w:r>
        <w:t xml:space="preserve">Nom - Dénomination : </w:t>
      </w:r>
    </w:p>
    <w:p w14:paraId="40A92160" w14:textId="77777777" w:rsidR="00AD1335" w:rsidRPr="00AD1335" w:rsidRDefault="00AD1335" w:rsidP="00AD1335"/>
    <w:p w14:paraId="33722F4D" w14:textId="77777777" w:rsidR="006868E0" w:rsidRDefault="006868E0" w:rsidP="006868E0">
      <w:pPr>
        <w:pStyle w:val="Titre3"/>
      </w:pPr>
      <w:r>
        <w:t xml:space="preserve">Sigle : </w:t>
      </w:r>
    </w:p>
    <w:p w14:paraId="3E8D6521" w14:textId="77777777" w:rsidR="00AD1335" w:rsidRPr="00AD1335" w:rsidRDefault="00AD1335" w:rsidP="00AD1335"/>
    <w:p w14:paraId="516D79C1" w14:textId="77777777" w:rsidR="006868E0" w:rsidRDefault="006868E0" w:rsidP="006868E0">
      <w:pPr>
        <w:pStyle w:val="Titre3"/>
      </w:pPr>
      <w:r>
        <w:t xml:space="preserve">Site web : </w:t>
      </w:r>
    </w:p>
    <w:p w14:paraId="6FE4C7FD" w14:textId="77777777" w:rsidR="00AD1335" w:rsidRPr="00AD1335" w:rsidRDefault="00AD1335" w:rsidP="00AD1335"/>
    <w:p w14:paraId="36D91DD0" w14:textId="77777777" w:rsidR="006868E0" w:rsidRDefault="006868E0" w:rsidP="006868E0">
      <w:pPr>
        <w:pStyle w:val="Titre3"/>
      </w:pPr>
      <w:r>
        <w:t xml:space="preserve">Numéro Siret : </w:t>
      </w:r>
    </w:p>
    <w:p w14:paraId="4259736D" w14:textId="77777777" w:rsidR="00AD1335" w:rsidRPr="00AD1335" w:rsidRDefault="00AD1335" w:rsidP="00AD1335"/>
    <w:p w14:paraId="7CAE05A5" w14:textId="77777777" w:rsidR="00AD1335" w:rsidRDefault="00AD1335" w:rsidP="00AD1335">
      <w:pPr>
        <w:pStyle w:val="Titre3"/>
      </w:pPr>
      <w:r>
        <w:t>Coordonnées bancaires (joindre un RIB) :</w:t>
      </w:r>
    </w:p>
    <w:p w14:paraId="3B1B7E1B" w14:textId="77777777" w:rsidR="00AD1335" w:rsidRDefault="00AD1335" w:rsidP="00AD1335">
      <w:r>
        <w:t>IBAN :</w:t>
      </w:r>
    </w:p>
    <w:p w14:paraId="28C1B2B1" w14:textId="77777777" w:rsidR="00AD1335" w:rsidRPr="00AD1335" w:rsidRDefault="00AD1335" w:rsidP="00AD1335">
      <w:r>
        <w:t>BIC :</w:t>
      </w:r>
    </w:p>
    <w:p w14:paraId="29F104D2" w14:textId="77777777" w:rsidR="006868E0" w:rsidRDefault="006868E0" w:rsidP="006868E0">
      <w:pPr>
        <w:pStyle w:val="Titre3"/>
      </w:pPr>
      <w:r>
        <w:t xml:space="preserve">Adresse du siège social : </w:t>
      </w:r>
    </w:p>
    <w:p w14:paraId="1E52C1EF" w14:textId="77777777" w:rsidR="006868E0" w:rsidRDefault="006868E0" w:rsidP="006868E0">
      <w:pPr>
        <w:jc w:val="left"/>
      </w:pPr>
      <w:r>
        <w:t xml:space="preserve">Adresse : </w:t>
      </w:r>
    </w:p>
    <w:p w14:paraId="67E6B8E6" w14:textId="77777777" w:rsidR="006868E0" w:rsidRDefault="006868E0" w:rsidP="006868E0">
      <w:pPr>
        <w:jc w:val="left"/>
      </w:pPr>
      <w:r>
        <w:t xml:space="preserve">Code postal :  </w:t>
      </w:r>
    </w:p>
    <w:p w14:paraId="19504FE9" w14:textId="77777777" w:rsidR="006868E0" w:rsidRDefault="006868E0" w:rsidP="006868E0">
      <w:pPr>
        <w:jc w:val="left"/>
      </w:pPr>
      <w:r>
        <w:t xml:space="preserve">Commune : </w:t>
      </w:r>
    </w:p>
    <w:p w14:paraId="391656E4" w14:textId="77777777" w:rsidR="006868E0" w:rsidRDefault="006868E0" w:rsidP="00AD1335">
      <w:pPr>
        <w:pStyle w:val="Titre3"/>
      </w:pPr>
      <w:r w:rsidRPr="00AD1335">
        <w:rPr>
          <w:b w:val="0"/>
          <w:bCs w:val="0"/>
        </w:rPr>
        <w:t>Adresse de gestion ou de correspondance (si différente) :</w:t>
      </w:r>
      <w:r>
        <w:t xml:space="preserve"> </w:t>
      </w:r>
    </w:p>
    <w:p w14:paraId="291039FA" w14:textId="77777777" w:rsidR="006868E0" w:rsidRDefault="006868E0" w:rsidP="006868E0">
      <w:pPr>
        <w:jc w:val="left"/>
      </w:pPr>
      <w:r>
        <w:t xml:space="preserve">Adresse : </w:t>
      </w:r>
    </w:p>
    <w:p w14:paraId="6E8CFACB" w14:textId="77777777" w:rsidR="006868E0" w:rsidRDefault="006868E0" w:rsidP="006868E0">
      <w:pPr>
        <w:jc w:val="left"/>
      </w:pPr>
      <w:r>
        <w:t xml:space="preserve">Code postal :  </w:t>
      </w:r>
    </w:p>
    <w:p w14:paraId="317E28D2" w14:textId="77777777" w:rsidR="006868E0" w:rsidRDefault="006868E0" w:rsidP="006868E0">
      <w:pPr>
        <w:jc w:val="left"/>
      </w:pPr>
      <w:r>
        <w:t xml:space="preserve">Commune : </w:t>
      </w:r>
    </w:p>
    <w:p w14:paraId="4FF0C97E" w14:textId="77777777" w:rsidR="006868E0" w:rsidRDefault="006868E0" w:rsidP="006868E0">
      <w:pPr>
        <w:pStyle w:val="Titre3"/>
      </w:pPr>
      <w:proofErr w:type="spellStart"/>
      <w:r>
        <w:t>Représentant-e</w:t>
      </w:r>
      <w:proofErr w:type="spellEnd"/>
      <w:r>
        <w:t xml:space="preserve"> </w:t>
      </w:r>
      <w:proofErr w:type="spellStart"/>
      <w:r>
        <w:t>légal-e</w:t>
      </w:r>
      <w:proofErr w:type="spellEnd"/>
      <w:r>
        <w:t> :</w:t>
      </w:r>
    </w:p>
    <w:p w14:paraId="636ED25E" w14:textId="77777777" w:rsidR="006868E0" w:rsidRDefault="006868E0" w:rsidP="006868E0">
      <w:pPr>
        <w:jc w:val="left"/>
      </w:pPr>
      <w:r>
        <w:t xml:space="preserve">Nom : </w:t>
      </w:r>
    </w:p>
    <w:p w14:paraId="2D895A0F" w14:textId="77777777" w:rsidR="006868E0" w:rsidRDefault="006868E0" w:rsidP="006868E0">
      <w:pPr>
        <w:jc w:val="left"/>
      </w:pPr>
      <w:r>
        <w:t xml:space="preserve">Prénom : </w:t>
      </w:r>
    </w:p>
    <w:p w14:paraId="0950B93C" w14:textId="77777777" w:rsidR="006868E0" w:rsidRDefault="006868E0" w:rsidP="006868E0">
      <w:pPr>
        <w:jc w:val="left"/>
      </w:pPr>
      <w:r>
        <w:t xml:space="preserve">Fonction : </w:t>
      </w:r>
    </w:p>
    <w:p w14:paraId="78DEE6B8" w14:textId="77777777" w:rsidR="006868E0" w:rsidRDefault="006868E0" w:rsidP="006868E0">
      <w:pPr>
        <w:jc w:val="left"/>
      </w:pPr>
      <w:r>
        <w:t xml:space="preserve">Téléphone : </w:t>
      </w:r>
    </w:p>
    <w:p w14:paraId="1A461C54" w14:textId="77777777" w:rsidR="006868E0" w:rsidRDefault="006868E0" w:rsidP="006868E0">
      <w:pPr>
        <w:jc w:val="left"/>
      </w:pPr>
      <w:r>
        <w:t xml:space="preserve">Courriel : </w:t>
      </w:r>
    </w:p>
    <w:p w14:paraId="0EB9832F" w14:textId="77777777" w:rsidR="006868E0" w:rsidRDefault="006868E0" w:rsidP="006868E0">
      <w:pPr>
        <w:pStyle w:val="Titre3"/>
      </w:pPr>
      <w:r>
        <w:t>Personne chargée de la présente demande de financement (si différente du représentant légal)</w:t>
      </w:r>
    </w:p>
    <w:p w14:paraId="7DEA4C2E" w14:textId="77777777" w:rsidR="006868E0" w:rsidRDefault="006868E0" w:rsidP="006868E0">
      <w:pPr>
        <w:jc w:val="left"/>
      </w:pPr>
      <w:r>
        <w:t xml:space="preserve">Nom : </w:t>
      </w:r>
    </w:p>
    <w:p w14:paraId="20798410" w14:textId="77777777" w:rsidR="006868E0" w:rsidRDefault="006868E0" w:rsidP="006868E0">
      <w:pPr>
        <w:jc w:val="left"/>
      </w:pPr>
      <w:r>
        <w:t xml:space="preserve">Prénom : </w:t>
      </w:r>
    </w:p>
    <w:p w14:paraId="70CC1D52" w14:textId="77777777" w:rsidR="006868E0" w:rsidRDefault="006868E0" w:rsidP="006868E0">
      <w:pPr>
        <w:jc w:val="left"/>
      </w:pPr>
      <w:r>
        <w:t xml:space="preserve">Fonction : </w:t>
      </w:r>
    </w:p>
    <w:p w14:paraId="618DC5E1" w14:textId="77777777" w:rsidR="006868E0" w:rsidRDefault="006868E0" w:rsidP="006868E0">
      <w:pPr>
        <w:jc w:val="left"/>
      </w:pPr>
      <w:r>
        <w:t xml:space="preserve">Téléphone : </w:t>
      </w:r>
    </w:p>
    <w:p w14:paraId="16ED2295" w14:textId="77777777" w:rsidR="006868E0" w:rsidRDefault="006868E0" w:rsidP="006868E0">
      <w:pPr>
        <w:jc w:val="left"/>
      </w:pPr>
      <w:r>
        <w:t xml:space="preserve">Courriel : </w:t>
      </w:r>
    </w:p>
    <w:p w14:paraId="22545971" w14:textId="77777777" w:rsidR="006868E0" w:rsidRDefault="006868E0">
      <w:pPr>
        <w:jc w:val="left"/>
        <w:rPr>
          <w:rFonts w:ascii="Arial Rounded MT Bold" w:eastAsiaTheme="majorEastAsia" w:hAnsi="Arial Rounded MT Bold" w:cstheme="majorBidi"/>
          <w:b/>
          <w:bCs/>
          <w:color w:val="5F497A" w:themeColor="accent4" w:themeShade="BF"/>
          <w:sz w:val="26"/>
          <w:szCs w:val="26"/>
        </w:rPr>
      </w:pPr>
      <w:r>
        <w:br w:type="page"/>
      </w:r>
    </w:p>
    <w:p w14:paraId="18F7F714" w14:textId="77777777" w:rsidR="00E1078E" w:rsidRDefault="00E1078E" w:rsidP="00E1078E">
      <w:pPr>
        <w:pStyle w:val="Titre2"/>
      </w:pPr>
      <w:r>
        <w:lastRenderedPageBreak/>
        <w:t>Partenaire n° … (à reproduire pour chaque partenaire</w:t>
      </w:r>
      <w:r w:rsidR="00E235C4">
        <w:t xml:space="preserve"> sollicitant un financement</w:t>
      </w:r>
      <w:r>
        <w:t>)</w:t>
      </w:r>
    </w:p>
    <w:p w14:paraId="7BCE887D" w14:textId="77777777" w:rsidR="00AD1335" w:rsidRDefault="00AD1335" w:rsidP="00AD1335">
      <w:pPr>
        <w:pStyle w:val="Titre3"/>
      </w:pPr>
      <w:r>
        <w:t xml:space="preserve">Nom - Dénomination : </w:t>
      </w:r>
    </w:p>
    <w:p w14:paraId="3D571587" w14:textId="77777777" w:rsidR="00AD1335" w:rsidRPr="00AD1335" w:rsidRDefault="00AD1335" w:rsidP="00AD1335"/>
    <w:p w14:paraId="50E1A818" w14:textId="77777777" w:rsidR="00AD1335" w:rsidRDefault="00AD1335" w:rsidP="00AD1335">
      <w:pPr>
        <w:pStyle w:val="Titre3"/>
      </w:pPr>
      <w:r>
        <w:t xml:space="preserve">Sigle : </w:t>
      </w:r>
    </w:p>
    <w:p w14:paraId="7BFA8891" w14:textId="77777777" w:rsidR="00AD1335" w:rsidRPr="00AD1335" w:rsidRDefault="00AD1335" w:rsidP="00AD1335"/>
    <w:p w14:paraId="55561970" w14:textId="77777777" w:rsidR="00AD1335" w:rsidRDefault="00AD1335" w:rsidP="00AD1335">
      <w:pPr>
        <w:pStyle w:val="Titre3"/>
      </w:pPr>
      <w:r>
        <w:t xml:space="preserve">Site web : </w:t>
      </w:r>
    </w:p>
    <w:p w14:paraId="631AB3C7" w14:textId="77777777" w:rsidR="00AD1335" w:rsidRPr="00AD1335" w:rsidRDefault="00AD1335" w:rsidP="00AD1335"/>
    <w:p w14:paraId="126FCE2F" w14:textId="77777777" w:rsidR="00AD1335" w:rsidRDefault="00AD1335" w:rsidP="00AD1335">
      <w:pPr>
        <w:pStyle w:val="Titre3"/>
      </w:pPr>
      <w:r>
        <w:t xml:space="preserve">Numéro Siret : </w:t>
      </w:r>
    </w:p>
    <w:p w14:paraId="6645A256" w14:textId="77777777" w:rsidR="00AD1335" w:rsidRPr="00AD1335" w:rsidRDefault="00AD1335" w:rsidP="00AD1335"/>
    <w:p w14:paraId="18719F1A" w14:textId="77777777" w:rsidR="00AD1335" w:rsidRDefault="00E235C4" w:rsidP="00AD1335">
      <w:pPr>
        <w:pStyle w:val="Titre3"/>
      </w:pPr>
      <w:r>
        <w:t>C</w:t>
      </w:r>
      <w:r w:rsidR="00AD1335">
        <w:t>oordonnées bancaires (joindre un RIB) :</w:t>
      </w:r>
    </w:p>
    <w:p w14:paraId="59F16476" w14:textId="77777777" w:rsidR="00AD1335" w:rsidRDefault="00AD1335" w:rsidP="00AD1335">
      <w:r>
        <w:t>IBAN :</w:t>
      </w:r>
    </w:p>
    <w:p w14:paraId="1CA7EFAA" w14:textId="77777777" w:rsidR="00AD1335" w:rsidRPr="00AD1335" w:rsidRDefault="00AD1335" w:rsidP="00AD1335">
      <w:r>
        <w:t>BIC :</w:t>
      </w:r>
    </w:p>
    <w:p w14:paraId="71A21CB4" w14:textId="77777777" w:rsidR="00AD1335" w:rsidRDefault="00AD1335" w:rsidP="00AD1335">
      <w:pPr>
        <w:pStyle w:val="Titre3"/>
      </w:pPr>
      <w:r>
        <w:t xml:space="preserve">Adresse du siège social : </w:t>
      </w:r>
    </w:p>
    <w:p w14:paraId="73341E52" w14:textId="77777777" w:rsidR="00AD1335" w:rsidRDefault="00AD1335" w:rsidP="00AD1335">
      <w:pPr>
        <w:jc w:val="left"/>
      </w:pPr>
      <w:r>
        <w:t xml:space="preserve">Adresse : </w:t>
      </w:r>
    </w:p>
    <w:p w14:paraId="317C3696" w14:textId="77777777" w:rsidR="00AD1335" w:rsidRDefault="00AD1335" w:rsidP="00AD1335">
      <w:pPr>
        <w:jc w:val="left"/>
      </w:pPr>
      <w:r>
        <w:t xml:space="preserve">Code postal :  </w:t>
      </w:r>
    </w:p>
    <w:p w14:paraId="0546E9A5" w14:textId="77777777" w:rsidR="00AD1335" w:rsidRDefault="00AD1335" w:rsidP="00AD1335">
      <w:pPr>
        <w:jc w:val="left"/>
      </w:pPr>
      <w:r>
        <w:t xml:space="preserve">Commune : </w:t>
      </w:r>
    </w:p>
    <w:p w14:paraId="0C7E078E" w14:textId="77777777" w:rsidR="00AD1335" w:rsidRDefault="00AD1335" w:rsidP="00AD1335">
      <w:pPr>
        <w:pStyle w:val="Titre3"/>
      </w:pPr>
      <w:r w:rsidRPr="00AD1335">
        <w:rPr>
          <w:b w:val="0"/>
          <w:bCs w:val="0"/>
        </w:rPr>
        <w:t>Adresse de gestion ou de correspondance (si différente) :</w:t>
      </w:r>
      <w:r>
        <w:t xml:space="preserve"> </w:t>
      </w:r>
    </w:p>
    <w:p w14:paraId="59F4974B" w14:textId="77777777" w:rsidR="00AD1335" w:rsidRDefault="00AD1335" w:rsidP="00AD1335">
      <w:pPr>
        <w:jc w:val="left"/>
      </w:pPr>
      <w:r>
        <w:t xml:space="preserve">Adresse : </w:t>
      </w:r>
    </w:p>
    <w:p w14:paraId="175D07BE" w14:textId="77777777" w:rsidR="00AD1335" w:rsidRDefault="00AD1335" w:rsidP="00AD1335">
      <w:pPr>
        <w:jc w:val="left"/>
      </w:pPr>
      <w:r>
        <w:t xml:space="preserve">Code postal :  </w:t>
      </w:r>
    </w:p>
    <w:p w14:paraId="66FEC249" w14:textId="77777777" w:rsidR="00AD1335" w:rsidRDefault="00AD1335" w:rsidP="00AD1335">
      <w:pPr>
        <w:jc w:val="left"/>
      </w:pPr>
      <w:r>
        <w:t xml:space="preserve">Commune : </w:t>
      </w:r>
    </w:p>
    <w:p w14:paraId="5670688C" w14:textId="77777777" w:rsidR="00AD1335" w:rsidRDefault="00AD1335" w:rsidP="00AD1335">
      <w:pPr>
        <w:pStyle w:val="Titre3"/>
      </w:pPr>
      <w:proofErr w:type="spellStart"/>
      <w:r>
        <w:t>Représentant-e</w:t>
      </w:r>
      <w:proofErr w:type="spellEnd"/>
      <w:r>
        <w:t xml:space="preserve"> </w:t>
      </w:r>
      <w:proofErr w:type="spellStart"/>
      <w:r>
        <w:t>légal-e</w:t>
      </w:r>
      <w:proofErr w:type="spellEnd"/>
      <w:r>
        <w:t> :</w:t>
      </w:r>
    </w:p>
    <w:p w14:paraId="3167B0A1" w14:textId="77777777" w:rsidR="00AD1335" w:rsidRDefault="00AD1335" w:rsidP="00AD1335">
      <w:pPr>
        <w:jc w:val="left"/>
      </w:pPr>
      <w:r>
        <w:t xml:space="preserve">Nom : </w:t>
      </w:r>
    </w:p>
    <w:p w14:paraId="71EFEE4C" w14:textId="77777777" w:rsidR="00AD1335" w:rsidRDefault="00AD1335" w:rsidP="00AD1335">
      <w:pPr>
        <w:jc w:val="left"/>
      </w:pPr>
      <w:r>
        <w:t xml:space="preserve">Prénom : </w:t>
      </w:r>
    </w:p>
    <w:p w14:paraId="1C95C356" w14:textId="77777777" w:rsidR="00AD1335" w:rsidRDefault="00AD1335" w:rsidP="00AD1335">
      <w:pPr>
        <w:jc w:val="left"/>
      </w:pPr>
      <w:r>
        <w:t xml:space="preserve">Fonction : </w:t>
      </w:r>
    </w:p>
    <w:p w14:paraId="3873791C" w14:textId="77777777" w:rsidR="00AD1335" w:rsidRDefault="00AD1335" w:rsidP="00AD1335">
      <w:pPr>
        <w:jc w:val="left"/>
      </w:pPr>
      <w:r>
        <w:t xml:space="preserve">Téléphone : </w:t>
      </w:r>
    </w:p>
    <w:p w14:paraId="40F9E9DC" w14:textId="77777777" w:rsidR="00AD1335" w:rsidRDefault="00AD1335" w:rsidP="00AD1335">
      <w:pPr>
        <w:jc w:val="left"/>
      </w:pPr>
      <w:r>
        <w:t xml:space="preserve">Courriel : </w:t>
      </w:r>
    </w:p>
    <w:p w14:paraId="4E8D69B9" w14:textId="77777777" w:rsidR="00AD1335" w:rsidRDefault="00AD1335" w:rsidP="00AD1335">
      <w:pPr>
        <w:pStyle w:val="Titre3"/>
      </w:pPr>
      <w:r>
        <w:t>Personne chargée de la présente demande de financement (si différente du représentant légal)</w:t>
      </w:r>
    </w:p>
    <w:p w14:paraId="221DBF04" w14:textId="77777777" w:rsidR="00AD1335" w:rsidRDefault="00AD1335" w:rsidP="00AD1335">
      <w:pPr>
        <w:jc w:val="left"/>
      </w:pPr>
      <w:r>
        <w:t xml:space="preserve">Nom : </w:t>
      </w:r>
    </w:p>
    <w:p w14:paraId="6A35CA00" w14:textId="77777777" w:rsidR="00AD1335" w:rsidRDefault="00AD1335" w:rsidP="00AD1335">
      <w:pPr>
        <w:jc w:val="left"/>
      </w:pPr>
      <w:r>
        <w:t xml:space="preserve">Prénom : </w:t>
      </w:r>
    </w:p>
    <w:p w14:paraId="2C936221" w14:textId="77777777" w:rsidR="00AD1335" w:rsidRDefault="00AD1335" w:rsidP="00AD1335">
      <w:pPr>
        <w:jc w:val="left"/>
      </w:pPr>
      <w:r>
        <w:t xml:space="preserve">Fonction : </w:t>
      </w:r>
    </w:p>
    <w:p w14:paraId="2D2856B1" w14:textId="77777777" w:rsidR="00AD1335" w:rsidRDefault="00AD1335" w:rsidP="00AD1335">
      <w:pPr>
        <w:jc w:val="left"/>
      </w:pPr>
      <w:r>
        <w:t xml:space="preserve">Téléphone : </w:t>
      </w:r>
    </w:p>
    <w:p w14:paraId="7F92A1CF" w14:textId="77777777" w:rsidR="00AD1335" w:rsidRDefault="00AD1335" w:rsidP="00AD1335">
      <w:pPr>
        <w:jc w:val="left"/>
      </w:pPr>
      <w:r>
        <w:t xml:space="preserve">Courriel : </w:t>
      </w:r>
    </w:p>
    <w:p w14:paraId="3756766A" w14:textId="77777777" w:rsidR="006868E0" w:rsidRDefault="006868E0">
      <w:pPr>
        <w:jc w:val="left"/>
      </w:pPr>
      <w:r>
        <w:br w:type="page"/>
      </w:r>
    </w:p>
    <w:p w14:paraId="0B098FDC" w14:textId="77777777" w:rsidR="006868E0" w:rsidRDefault="006868E0" w:rsidP="006868E0">
      <w:pPr>
        <w:pStyle w:val="Titre1"/>
      </w:pPr>
      <w:r>
        <w:lastRenderedPageBreak/>
        <w:t>Projet – Objet de la demande</w:t>
      </w:r>
    </w:p>
    <w:p w14:paraId="08E0AC1D" w14:textId="77777777" w:rsidR="006868E0" w:rsidRDefault="006868E0" w:rsidP="006868E0">
      <w:pPr>
        <w:pStyle w:val="Titre2"/>
      </w:pPr>
      <w:r>
        <w:t>Intitulé :</w:t>
      </w:r>
    </w:p>
    <w:p w14:paraId="2E378910" w14:textId="77777777" w:rsidR="006868E0" w:rsidRDefault="006868E0" w:rsidP="006868E0"/>
    <w:p w14:paraId="2391EAF4" w14:textId="77777777" w:rsidR="00AD0D96" w:rsidRPr="006868E0" w:rsidRDefault="00AD0D96" w:rsidP="006868E0"/>
    <w:p w14:paraId="2FEF58B3" w14:textId="77777777" w:rsidR="006868E0" w:rsidRDefault="006868E0" w:rsidP="006868E0">
      <w:pPr>
        <w:pStyle w:val="Titre2"/>
      </w:pPr>
      <w:r>
        <w:t>Objectifs :</w:t>
      </w:r>
    </w:p>
    <w:p w14:paraId="0C2A9E80" w14:textId="77777777" w:rsidR="006868E0" w:rsidRPr="006868E0" w:rsidRDefault="006868E0" w:rsidP="006868E0">
      <w:pPr>
        <w:rPr>
          <w:rStyle w:val="Accentuation"/>
        </w:rPr>
      </w:pPr>
      <w:r w:rsidRPr="006868E0">
        <w:rPr>
          <w:rStyle w:val="Accentuation"/>
        </w:rPr>
        <w:t xml:space="preserve">Dans cette rubrique, </w:t>
      </w:r>
      <w:r w:rsidR="007603A6">
        <w:rPr>
          <w:rStyle w:val="Accentuation"/>
        </w:rPr>
        <w:t>présentez les objectifs de votre projet. N</w:t>
      </w:r>
      <w:r w:rsidRPr="006868E0">
        <w:rPr>
          <w:rStyle w:val="Accentuation"/>
        </w:rPr>
        <w:t xml:space="preserve">’oubliez pas d’indiquer </w:t>
      </w:r>
      <w:r w:rsidR="007603A6">
        <w:rPr>
          <w:rStyle w:val="Accentuation"/>
        </w:rPr>
        <w:t>à quel(s)</w:t>
      </w:r>
      <w:r w:rsidRPr="006868E0">
        <w:rPr>
          <w:rStyle w:val="Accentuation"/>
        </w:rPr>
        <w:t xml:space="preserve"> axe</w:t>
      </w:r>
      <w:r w:rsidR="007603A6">
        <w:rPr>
          <w:rStyle w:val="Accentuation"/>
        </w:rPr>
        <w:t>(</w:t>
      </w:r>
      <w:r w:rsidRPr="006868E0">
        <w:rPr>
          <w:rStyle w:val="Accentuation"/>
        </w:rPr>
        <w:t>s</w:t>
      </w:r>
      <w:r w:rsidR="007603A6">
        <w:rPr>
          <w:rStyle w:val="Accentuation"/>
        </w:rPr>
        <w:t>)</w:t>
      </w:r>
      <w:r w:rsidRPr="006868E0">
        <w:rPr>
          <w:rStyle w:val="Accentuation"/>
        </w:rPr>
        <w:t xml:space="preserve"> stratégique</w:t>
      </w:r>
      <w:r w:rsidR="007603A6">
        <w:rPr>
          <w:rStyle w:val="Accentuation"/>
        </w:rPr>
        <w:t>(</w:t>
      </w:r>
      <w:r w:rsidRPr="006868E0">
        <w:rPr>
          <w:rStyle w:val="Accentuation"/>
        </w:rPr>
        <w:t>s</w:t>
      </w:r>
      <w:r w:rsidR="007603A6">
        <w:rPr>
          <w:rStyle w:val="Accentuation"/>
        </w:rPr>
        <w:t>)</w:t>
      </w:r>
      <w:r w:rsidRPr="006868E0">
        <w:rPr>
          <w:rStyle w:val="Accentuation"/>
        </w:rPr>
        <w:t xml:space="preserve"> de la cité</w:t>
      </w:r>
      <w:r w:rsidR="007603A6">
        <w:rPr>
          <w:rStyle w:val="Accentuation"/>
        </w:rPr>
        <w:t xml:space="preserve"> ils répondent :</w:t>
      </w:r>
    </w:p>
    <w:p w14:paraId="5A0F5550" w14:textId="77777777" w:rsidR="007603A6" w:rsidRPr="007603A6" w:rsidRDefault="007603A6" w:rsidP="007603A6">
      <w:pPr>
        <w:rPr>
          <w:rStyle w:val="Accentuation"/>
        </w:rPr>
      </w:pPr>
      <w:r w:rsidRPr="007603A6">
        <w:rPr>
          <w:rStyle w:val="Accentuation"/>
        </w:rPr>
        <w:fldChar w:fldCharType="begin">
          <w:ffData>
            <w:name w:val="CaseACocher1"/>
            <w:enabled/>
            <w:calcOnExit w:val="0"/>
            <w:checkBox>
              <w:sizeAuto/>
              <w:default w:val="0"/>
            </w:checkBox>
          </w:ffData>
        </w:fldChar>
      </w:r>
      <w:r w:rsidRPr="007603A6">
        <w:rPr>
          <w:rStyle w:val="Accentuation"/>
        </w:rPr>
        <w:instrText xml:space="preserve"> FORMCHECKBOX </w:instrText>
      </w:r>
      <w:r w:rsidR="00000000">
        <w:rPr>
          <w:rStyle w:val="Accentuation"/>
        </w:rPr>
      </w:r>
      <w:r w:rsidR="00000000">
        <w:rPr>
          <w:rStyle w:val="Accentuation"/>
        </w:rPr>
        <w:fldChar w:fldCharType="separate"/>
      </w:r>
      <w:r w:rsidRPr="007603A6">
        <w:rPr>
          <w:rStyle w:val="Accentuation"/>
        </w:rPr>
        <w:fldChar w:fldCharType="end"/>
      </w:r>
      <w:r w:rsidRPr="007603A6">
        <w:rPr>
          <w:rStyle w:val="Accentuation"/>
        </w:rPr>
        <w:t xml:space="preserve"> faciliter les coopérations entre les membres de la communauté éducative</w:t>
      </w:r>
    </w:p>
    <w:p w14:paraId="1948BC7A" w14:textId="77777777" w:rsidR="007603A6" w:rsidRPr="007603A6" w:rsidRDefault="007603A6" w:rsidP="007603A6">
      <w:pPr>
        <w:rPr>
          <w:rStyle w:val="Accentuation"/>
        </w:rPr>
      </w:pPr>
      <w:r w:rsidRPr="007603A6">
        <w:rPr>
          <w:rStyle w:val="Accentuation"/>
        </w:rPr>
        <w:fldChar w:fldCharType="begin">
          <w:ffData>
            <w:name w:val="CaseACocher1"/>
            <w:enabled/>
            <w:calcOnExit w:val="0"/>
            <w:checkBox>
              <w:sizeAuto/>
              <w:default w:val="0"/>
            </w:checkBox>
          </w:ffData>
        </w:fldChar>
      </w:r>
      <w:r w:rsidRPr="007603A6">
        <w:rPr>
          <w:rStyle w:val="Accentuation"/>
        </w:rPr>
        <w:instrText xml:space="preserve"> FORMCHECKBOX </w:instrText>
      </w:r>
      <w:r w:rsidR="00000000">
        <w:rPr>
          <w:rStyle w:val="Accentuation"/>
        </w:rPr>
      </w:r>
      <w:r w:rsidR="00000000">
        <w:rPr>
          <w:rStyle w:val="Accentuation"/>
        </w:rPr>
        <w:fldChar w:fldCharType="separate"/>
      </w:r>
      <w:r w:rsidRPr="007603A6">
        <w:rPr>
          <w:rStyle w:val="Accentuation"/>
        </w:rPr>
        <w:fldChar w:fldCharType="end"/>
      </w:r>
      <w:r w:rsidRPr="007603A6">
        <w:rPr>
          <w:rStyle w:val="Accentuation"/>
        </w:rPr>
        <w:t xml:space="preserve"> faciliter l’engagement des jeunes et des parents dans la vie des associations et des institutions du champ éducatif (sport, culture, éducation populaire…) </w:t>
      </w:r>
    </w:p>
    <w:p w14:paraId="167342B4" w14:textId="77777777" w:rsidR="007603A6" w:rsidRPr="007603A6" w:rsidRDefault="007603A6" w:rsidP="007603A6">
      <w:pPr>
        <w:rPr>
          <w:rStyle w:val="Accentuation"/>
        </w:rPr>
      </w:pPr>
      <w:r w:rsidRPr="007603A6">
        <w:rPr>
          <w:rStyle w:val="Accentuation"/>
        </w:rPr>
        <w:fldChar w:fldCharType="begin">
          <w:ffData>
            <w:name w:val="CaseACocher1"/>
            <w:enabled/>
            <w:calcOnExit w:val="0"/>
            <w:checkBox>
              <w:sizeAuto/>
              <w:default w:val="0"/>
            </w:checkBox>
          </w:ffData>
        </w:fldChar>
      </w:r>
      <w:r w:rsidRPr="007603A6">
        <w:rPr>
          <w:rStyle w:val="Accentuation"/>
        </w:rPr>
        <w:instrText xml:space="preserve"> FORMCHECKBOX </w:instrText>
      </w:r>
      <w:r w:rsidR="00000000">
        <w:rPr>
          <w:rStyle w:val="Accentuation"/>
        </w:rPr>
      </w:r>
      <w:r w:rsidR="00000000">
        <w:rPr>
          <w:rStyle w:val="Accentuation"/>
        </w:rPr>
        <w:fldChar w:fldCharType="separate"/>
      </w:r>
      <w:r w:rsidRPr="007603A6">
        <w:rPr>
          <w:rStyle w:val="Accentuation"/>
        </w:rPr>
        <w:fldChar w:fldCharType="end"/>
      </w:r>
      <w:r w:rsidRPr="007603A6">
        <w:rPr>
          <w:rStyle w:val="Accentuation"/>
        </w:rPr>
        <w:t xml:space="preserve"> soutenir les parents dans la relation avec leurs enfants et sur les questions éducatives</w:t>
      </w:r>
    </w:p>
    <w:p w14:paraId="5ED2B793" w14:textId="77777777" w:rsidR="006868E0" w:rsidRDefault="007603A6" w:rsidP="007603A6">
      <w:pPr>
        <w:rPr>
          <w:rStyle w:val="Accentuation"/>
        </w:rPr>
      </w:pPr>
      <w:r w:rsidRPr="007603A6">
        <w:rPr>
          <w:rStyle w:val="Accentuation"/>
        </w:rPr>
        <w:fldChar w:fldCharType="begin">
          <w:ffData>
            <w:name w:val="CaseACocher1"/>
            <w:enabled/>
            <w:calcOnExit w:val="0"/>
            <w:checkBox>
              <w:sizeAuto/>
              <w:default w:val="0"/>
            </w:checkBox>
          </w:ffData>
        </w:fldChar>
      </w:r>
      <w:r w:rsidRPr="007603A6">
        <w:rPr>
          <w:rStyle w:val="Accentuation"/>
        </w:rPr>
        <w:instrText xml:space="preserve"> FORMCHECKBOX </w:instrText>
      </w:r>
      <w:r w:rsidR="00000000">
        <w:rPr>
          <w:rStyle w:val="Accentuation"/>
        </w:rPr>
      </w:r>
      <w:r w:rsidR="00000000">
        <w:rPr>
          <w:rStyle w:val="Accentuation"/>
        </w:rPr>
        <w:fldChar w:fldCharType="separate"/>
      </w:r>
      <w:r w:rsidRPr="007603A6">
        <w:rPr>
          <w:rStyle w:val="Accentuation"/>
        </w:rPr>
        <w:fldChar w:fldCharType="end"/>
      </w:r>
      <w:r w:rsidRPr="007603A6">
        <w:rPr>
          <w:rStyle w:val="Accentuation"/>
        </w:rPr>
        <w:t xml:space="preserve"> enrichir les parcours d’éducation et d’insertion des enfants et des jeunes (sport, culture, numérique, santé, citoyenneté, écologie…)</w:t>
      </w:r>
      <w:r w:rsidR="006C3A5A">
        <w:rPr>
          <w:rStyle w:val="Accentuation"/>
        </w:rPr>
        <w:t>.</w:t>
      </w:r>
    </w:p>
    <w:p w14:paraId="54D9677B" w14:textId="77777777" w:rsidR="00933277" w:rsidRDefault="00933277" w:rsidP="00933277"/>
    <w:p w14:paraId="3363B4CC" w14:textId="77777777" w:rsidR="00AD0D96" w:rsidRDefault="00AD0D96" w:rsidP="00933277">
      <w:pPr>
        <w:rPr>
          <w:rFonts w:ascii="Arial Rounded MT Bold" w:eastAsiaTheme="majorEastAsia" w:hAnsi="Arial Rounded MT Bold" w:cstheme="majorBidi"/>
          <w:b/>
          <w:bCs/>
          <w:color w:val="5F497A" w:themeColor="accent4" w:themeShade="BF"/>
          <w:sz w:val="26"/>
          <w:szCs w:val="26"/>
        </w:rPr>
      </w:pPr>
      <w:r>
        <w:br w:type="page"/>
      </w:r>
    </w:p>
    <w:p w14:paraId="131BCB28" w14:textId="77777777" w:rsidR="007603A6" w:rsidRDefault="007603A6" w:rsidP="007603A6">
      <w:pPr>
        <w:pStyle w:val="Titre2"/>
      </w:pPr>
      <w:r>
        <w:lastRenderedPageBreak/>
        <w:t>Description :</w:t>
      </w:r>
    </w:p>
    <w:p w14:paraId="2C4D773A" w14:textId="77777777" w:rsidR="006C3A5A" w:rsidRDefault="007603A6" w:rsidP="006C3A5A">
      <w:pPr>
        <w:rPr>
          <w:rStyle w:val="Accentuation"/>
        </w:rPr>
      </w:pPr>
      <w:r w:rsidRPr="006868E0">
        <w:rPr>
          <w:rStyle w:val="Accentuation"/>
        </w:rPr>
        <w:t xml:space="preserve">Dans cette rubrique, </w:t>
      </w:r>
      <w:r>
        <w:rPr>
          <w:rStyle w:val="Accentuation"/>
        </w:rPr>
        <w:t xml:space="preserve">présentez les actions qui seront conduites pour atteindre les objectifs fixés. </w:t>
      </w:r>
    </w:p>
    <w:p w14:paraId="32E3C0AA" w14:textId="77777777" w:rsidR="00D20511" w:rsidRPr="007603A6" w:rsidRDefault="00D20511" w:rsidP="00D20511">
      <w:pPr>
        <w:rPr>
          <w:rStyle w:val="Accentuation"/>
        </w:rPr>
      </w:pPr>
      <w:r>
        <w:rPr>
          <w:rStyle w:val="Accentuation"/>
        </w:rPr>
        <w:t>Le cas échéant, e</w:t>
      </w:r>
      <w:r w:rsidRPr="009F7CF7">
        <w:rPr>
          <w:rStyle w:val="Accentuation"/>
        </w:rPr>
        <w:t>xplique</w:t>
      </w:r>
      <w:r>
        <w:rPr>
          <w:rStyle w:val="Accentuation"/>
        </w:rPr>
        <w:t>z</w:t>
      </w:r>
      <w:r w:rsidRPr="009F7CF7">
        <w:rPr>
          <w:rStyle w:val="Accentuation"/>
        </w:rPr>
        <w:t xml:space="preserve"> </w:t>
      </w:r>
      <w:r>
        <w:rPr>
          <w:rStyle w:val="Accentuation"/>
        </w:rPr>
        <w:t>comment</w:t>
      </w:r>
      <w:r w:rsidRPr="009F7CF7">
        <w:rPr>
          <w:rStyle w:val="Accentuation"/>
        </w:rPr>
        <w:t xml:space="preserve"> le projet </w:t>
      </w:r>
      <w:r>
        <w:rPr>
          <w:rStyle w:val="Accentuation"/>
        </w:rPr>
        <w:t>favorisera</w:t>
      </w:r>
      <w:r w:rsidRPr="009F7CF7">
        <w:rPr>
          <w:rStyle w:val="Accentuation"/>
        </w:rPr>
        <w:t xml:space="preserve"> les transitions entre les temps de l’enfant ou du jeune</w:t>
      </w:r>
      <w:r>
        <w:rPr>
          <w:rStyle w:val="Accentuation"/>
        </w:rPr>
        <w:t xml:space="preserve"> (temps scolaire, temps périscolaire, temps extrascolaire) et/ou</w:t>
      </w:r>
      <w:r w:rsidRPr="009F7CF7">
        <w:rPr>
          <w:rStyle w:val="Accentuation"/>
        </w:rPr>
        <w:t xml:space="preserve"> les transitions entre les âges.</w:t>
      </w:r>
    </w:p>
    <w:p w14:paraId="6663165E" w14:textId="77777777" w:rsidR="007603A6" w:rsidRPr="006868E0" w:rsidRDefault="00AD0D96" w:rsidP="00AD0D96">
      <w:pPr>
        <w:rPr>
          <w:rStyle w:val="Accentuation"/>
        </w:rPr>
      </w:pPr>
      <w:r>
        <w:rPr>
          <w:rStyle w:val="Accentuation"/>
        </w:rPr>
        <w:t>Si l</w:t>
      </w:r>
      <w:r w:rsidRPr="00AD0D96">
        <w:rPr>
          <w:rStyle w:val="Accentuation"/>
        </w:rPr>
        <w:t xml:space="preserve">e projet </w:t>
      </w:r>
      <w:r>
        <w:rPr>
          <w:rStyle w:val="Accentuation"/>
        </w:rPr>
        <w:t>renforce une action existante, expliquez ce qui va évoluer (ex : nouveaux bénéficiaires, horaires étendus, nouvelles méthodes d’intervention…).</w:t>
      </w:r>
      <w:r w:rsidR="006C3A5A">
        <w:rPr>
          <w:rStyle w:val="Accentuation"/>
        </w:rPr>
        <w:t xml:space="preserve"> </w:t>
      </w:r>
    </w:p>
    <w:p w14:paraId="025E0179" w14:textId="77777777" w:rsidR="007603A6" w:rsidRPr="00933277" w:rsidRDefault="007603A6" w:rsidP="007603A6">
      <w:pPr>
        <w:rPr>
          <w:rStyle w:val="Accentuation"/>
        </w:rPr>
      </w:pPr>
    </w:p>
    <w:p w14:paraId="6B6B32F4" w14:textId="77777777" w:rsidR="00AD0D96" w:rsidRPr="00933277" w:rsidRDefault="00AD0D96" w:rsidP="007603A6">
      <w:pPr>
        <w:rPr>
          <w:rStyle w:val="Accentuation"/>
        </w:rPr>
      </w:pPr>
    </w:p>
    <w:p w14:paraId="0A8EBD19" w14:textId="77777777" w:rsidR="006C3A5A" w:rsidRDefault="006C3A5A">
      <w:pPr>
        <w:jc w:val="left"/>
        <w:rPr>
          <w:rFonts w:ascii="Arial Rounded MT Bold" w:eastAsiaTheme="majorEastAsia" w:hAnsi="Arial Rounded MT Bold" w:cstheme="majorBidi"/>
          <w:b/>
          <w:bCs/>
          <w:color w:val="5F497A" w:themeColor="accent4" w:themeShade="BF"/>
          <w:sz w:val="26"/>
          <w:szCs w:val="26"/>
        </w:rPr>
      </w:pPr>
      <w:r>
        <w:br w:type="page"/>
      </w:r>
    </w:p>
    <w:p w14:paraId="20F91544" w14:textId="77777777" w:rsidR="006868E0" w:rsidRDefault="00E235C4" w:rsidP="007603A6">
      <w:pPr>
        <w:pStyle w:val="Titre2"/>
      </w:pPr>
      <w:r>
        <w:lastRenderedPageBreak/>
        <w:t>Partenariat</w:t>
      </w:r>
      <w:r w:rsidR="006868E0">
        <w:t xml:space="preserve"> :</w:t>
      </w:r>
    </w:p>
    <w:p w14:paraId="0EB1997D" w14:textId="77777777" w:rsidR="00E235C4" w:rsidRDefault="00AD0D96" w:rsidP="006868E0">
      <w:pPr>
        <w:rPr>
          <w:i/>
        </w:rPr>
      </w:pPr>
      <w:r w:rsidRPr="00AD0D96">
        <w:rPr>
          <w:rStyle w:val="Accentuation"/>
        </w:rPr>
        <w:t xml:space="preserve">Dans cette rubrique, </w:t>
      </w:r>
      <w:r w:rsidR="00E235C4">
        <w:rPr>
          <w:rStyle w:val="Accentuation"/>
        </w:rPr>
        <w:t>listez les</w:t>
      </w:r>
      <w:r w:rsidR="000A423D">
        <w:rPr>
          <w:rStyle w:val="Accentuation"/>
        </w:rPr>
        <w:t xml:space="preserve"> structures sollicitées pour participer au projet</w:t>
      </w:r>
      <w:r w:rsidR="00E235C4">
        <w:rPr>
          <w:rStyle w:val="Accentuation"/>
        </w:rPr>
        <w:t xml:space="preserve"> et indiquez lesquelles ont confirmé leur participation (j</w:t>
      </w:r>
      <w:r w:rsidR="00E235C4" w:rsidRPr="00AD0D96">
        <w:rPr>
          <w:i/>
        </w:rPr>
        <w:t>oignez les lettres d’</w:t>
      </w:r>
      <w:r w:rsidR="00E235C4">
        <w:rPr>
          <w:i/>
        </w:rPr>
        <w:t>engagement de chaque partenaire).</w:t>
      </w:r>
    </w:p>
    <w:p w14:paraId="4E5A0456" w14:textId="77777777" w:rsidR="00AD0D96" w:rsidRDefault="00E235C4" w:rsidP="006868E0">
      <w:pPr>
        <w:rPr>
          <w:i/>
        </w:rPr>
      </w:pPr>
      <w:r>
        <w:rPr>
          <w:rStyle w:val="Accentuation"/>
        </w:rPr>
        <w:t>P</w:t>
      </w:r>
      <w:r w:rsidR="00AD0D96" w:rsidRPr="00AD0D96">
        <w:rPr>
          <w:rStyle w:val="Accentuation"/>
        </w:rPr>
        <w:t xml:space="preserve">résentez </w:t>
      </w:r>
      <w:r w:rsidR="006868E0" w:rsidRPr="00AD0D96">
        <w:rPr>
          <w:i/>
        </w:rPr>
        <w:t xml:space="preserve">le rôle de </w:t>
      </w:r>
      <w:r w:rsidR="00AD0D96" w:rsidRPr="00AD0D96">
        <w:rPr>
          <w:i/>
        </w:rPr>
        <w:t>chaque partenaire</w:t>
      </w:r>
      <w:r w:rsidR="006868E0" w:rsidRPr="00AD0D96">
        <w:rPr>
          <w:i/>
        </w:rPr>
        <w:t xml:space="preserve"> dans </w:t>
      </w:r>
      <w:r w:rsidR="000A423D">
        <w:rPr>
          <w:i/>
        </w:rPr>
        <w:t>les différentes phases du projet</w:t>
      </w:r>
      <w:r w:rsidR="00AD0D96" w:rsidRPr="00AD0D96">
        <w:rPr>
          <w:i/>
        </w:rPr>
        <w:t>.</w:t>
      </w:r>
    </w:p>
    <w:p w14:paraId="6E652C5C" w14:textId="77777777" w:rsidR="006868E0" w:rsidRDefault="00AD0D96" w:rsidP="006868E0">
      <w:pPr>
        <w:rPr>
          <w:i/>
        </w:rPr>
      </w:pPr>
      <w:r>
        <w:rPr>
          <w:i/>
        </w:rPr>
        <w:t xml:space="preserve">Le budget vous permettra de détailler ce que chaque partenaire dépense pour le projet et quelles ressources il apporte. </w:t>
      </w:r>
    </w:p>
    <w:p w14:paraId="3A63AC73" w14:textId="77777777" w:rsidR="009F7CF7" w:rsidRPr="00933277" w:rsidRDefault="009F7CF7" w:rsidP="006868E0">
      <w:pPr>
        <w:rPr>
          <w:rStyle w:val="Accentuation"/>
        </w:rPr>
      </w:pPr>
    </w:p>
    <w:p w14:paraId="1CDB8854" w14:textId="77777777" w:rsidR="009F7CF7" w:rsidRDefault="009F7CF7">
      <w:pPr>
        <w:jc w:val="left"/>
        <w:rPr>
          <w:i/>
        </w:rPr>
      </w:pPr>
      <w:r>
        <w:rPr>
          <w:i/>
        </w:rPr>
        <w:br w:type="page"/>
      </w:r>
    </w:p>
    <w:p w14:paraId="2D09BC1C" w14:textId="77777777" w:rsidR="009F7CF7" w:rsidRDefault="006868E0" w:rsidP="000A423D">
      <w:pPr>
        <w:pStyle w:val="Titre2"/>
      </w:pPr>
      <w:r>
        <w:lastRenderedPageBreak/>
        <w:t xml:space="preserve">Bénéficiaires : </w:t>
      </w:r>
    </w:p>
    <w:p w14:paraId="69823D7C" w14:textId="77777777" w:rsidR="006C3A5A" w:rsidRDefault="006C3A5A" w:rsidP="006C3A5A">
      <w:pPr>
        <w:rPr>
          <w:rStyle w:val="Accentuation"/>
        </w:rPr>
      </w:pPr>
      <w:r w:rsidRPr="009F7CF7">
        <w:rPr>
          <w:rStyle w:val="Accentuation"/>
        </w:rPr>
        <w:t xml:space="preserve">Dans cette rubrique, précisez </w:t>
      </w:r>
      <w:r>
        <w:rPr>
          <w:rStyle w:val="Accentuation"/>
        </w:rPr>
        <w:t>les caractéristiques des bénéficiaires (quartier(s) prioritaire(s) de résidence, caractéristiques sociales</w:t>
      </w:r>
      <w:r w:rsidR="00933277">
        <w:rPr>
          <w:rStyle w:val="Accentuation"/>
        </w:rPr>
        <w:t>, problématiques spécifiques et besoins identifiés</w:t>
      </w:r>
      <w:r>
        <w:rPr>
          <w:rStyle w:val="Accentuation"/>
        </w:rPr>
        <w:t>).</w:t>
      </w:r>
    </w:p>
    <w:p w14:paraId="447DAA8B" w14:textId="77777777" w:rsidR="006C3A5A" w:rsidRDefault="006C3A5A" w:rsidP="006C3A5A">
      <w:pPr>
        <w:rPr>
          <w:rStyle w:val="Accentuation"/>
        </w:rPr>
      </w:pPr>
      <w:r>
        <w:rPr>
          <w:rStyle w:val="Accentuation"/>
        </w:rPr>
        <w:t>Indiquez le nombre de personnes que vous pensez toucher, par tranche d’âge :</w:t>
      </w:r>
    </w:p>
    <w:p w14:paraId="240470F0" w14:textId="77777777" w:rsidR="006C3A5A" w:rsidRPr="006C3A5A" w:rsidRDefault="006C3A5A" w:rsidP="006C3A5A"/>
    <w:tbl>
      <w:tblPr>
        <w:tblStyle w:val="Grilledutableau"/>
        <w:tblW w:w="0" w:type="auto"/>
        <w:tblLook w:val="04A0" w:firstRow="1" w:lastRow="0" w:firstColumn="1" w:lastColumn="0" w:noHBand="0" w:noVBand="1"/>
      </w:tblPr>
      <w:tblGrid>
        <w:gridCol w:w="1344"/>
        <w:gridCol w:w="1093"/>
        <w:gridCol w:w="1093"/>
        <w:gridCol w:w="1094"/>
        <w:gridCol w:w="1093"/>
        <w:gridCol w:w="1093"/>
        <w:gridCol w:w="1009"/>
        <w:gridCol w:w="1191"/>
      </w:tblGrid>
      <w:tr w:rsidR="006C3A5A" w14:paraId="2E530C5D" w14:textId="77777777" w:rsidTr="006C3A5A">
        <w:tc>
          <w:tcPr>
            <w:tcW w:w="1344" w:type="dxa"/>
          </w:tcPr>
          <w:p w14:paraId="596D63E1" w14:textId="77777777" w:rsidR="006C3A5A" w:rsidRDefault="006C3A5A" w:rsidP="006868E0"/>
        </w:tc>
        <w:tc>
          <w:tcPr>
            <w:tcW w:w="1093" w:type="dxa"/>
          </w:tcPr>
          <w:p w14:paraId="549D8D86" w14:textId="77777777" w:rsidR="006C3A5A" w:rsidRDefault="006C3A5A" w:rsidP="006868E0">
            <w:r>
              <w:t>0-3 ans</w:t>
            </w:r>
          </w:p>
        </w:tc>
        <w:tc>
          <w:tcPr>
            <w:tcW w:w="1093" w:type="dxa"/>
          </w:tcPr>
          <w:p w14:paraId="3B4B1EE7" w14:textId="77777777" w:rsidR="006C3A5A" w:rsidRDefault="006C3A5A" w:rsidP="006868E0">
            <w:r>
              <w:t>3-6 ans</w:t>
            </w:r>
          </w:p>
        </w:tc>
        <w:tc>
          <w:tcPr>
            <w:tcW w:w="1094" w:type="dxa"/>
          </w:tcPr>
          <w:p w14:paraId="4BED59DC" w14:textId="77777777" w:rsidR="006C3A5A" w:rsidRDefault="006C3A5A" w:rsidP="006C3A5A">
            <w:r>
              <w:t>6-10 ans</w:t>
            </w:r>
          </w:p>
        </w:tc>
        <w:tc>
          <w:tcPr>
            <w:tcW w:w="1093" w:type="dxa"/>
          </w:tcPr>
          <w:p w14:paraId="6B9D33DF" w14:textId="77777777" w:rsidR="006C3A5A" w:rsidRDefault="006C3A5A" w:rsidP="006C3A5A">
            <w:r>
              <w:t xml:space="preserve">10-14 ans </w:t>
            </w:r>
          </w:p>
        </w:tc>
        <w:tc>
          <w:tcPr>
            <w:tcW w:w="1093" w:type="dxa"/>
          </w:tcPr>
          <w:p w14:paraId="08DBE1E2" w14:textId="77777777" w:rsidR="006C3A5A" w:rsidRDefault="006C3A5A" w:rsidP="006868E0">
            <w:r>
              <w:t>15-16 ans</w:t>
            </w:r>
          </w:p>
        </w:tc>
        <w:tc>
          <w:tcPr>
            <w:tcW w:w="1009" w:type="dxa"/>
          </w:tcPr>
          <w:p w14:paraId="767555EB" w14:textId="77777777" w:rsidR="006C3A5A" w:rsidRDefault="006C3A5A" w:rsidP="006868E0">
            <w:r>
              <w:t>16-25 ans</w:t>
            </w:r>
          </w:p>
        </w:tc>
        <w:tc>
          <w:tcPr>
            <w:tcW w:w="1191" w:type="dxa"/>
          </w:tcPr>
          <w:p w14:paraId="0E6E08C4" w14:textId="77777777" w:rsidR="006C3A5A" w:rsidRDefault="006C3A5A" w:rsidP="006868E0">
            <w:r>
              <w:t>Parents</w:t>
            </w:r>
          </w:p>
        </w:tc>
      </w:tr>
      <w:tr w:rsidR="006C3A5A" w14:paraId="1AF67601" w14:textId="77777777" w:rsidTr="006C3A5A">
        <w:tc>
          <w:tcPr>
            <w:tcW w:w="1344" w:type="dxa"/>
          </w:tcPr>
          <w:p w14:paraId="430E185D" w14:textId="77777777" w:rsidR="006C3A5A" w:rsidRDefault="006C3A5A" w:rsidP="006868E0">
            <w:r>
              <w:t>Nombre</w:t>
            </w:r>
          </w:p>
        </w:tc>
        <w:tc>
          <w:tcPr>
            <w:tcW w:w="1093" w:type="dxa"/>
          </w:tcPr>
          <w:p w14:paraId="0EC973B1" w14:textId="77777777" w:rsidR="006C3A5A" w:rsidRDefault="006C3A5A" w:rsidP="006868E0"/>
        </w:tc>
        <w:tc>
          <w:tcPr>
            <w:tcW w:w="1093" w:type="dxa"/>
          </w:tcPr>
          <w:p w14:paraId="616800DA" w14:textId="77777777" w:rsidR="006C3A5A" w:rsidRDefault="006C3A5A" w:rsidP="006868E0"/>
        </w:tc>
        <w:tc>
          <w:tcPr>
            <w:tcW w:w="1094" w:type="dxa"/>
          </w:tcPr>
          <w:p w14:paraId="6DF583D5" w14:textId="77777777" w:rsidR="006C3A5A" w:rsidRDefault="006C3A5A" w:rsidP="006868E0"/>
        </w:tc>
        <w:tc>
          <w:tcPr>
            <w:tcW w:w="1093" w:type="dxa"/>
          </w:tcPr>
          <w:p w14:paraId="7ECF7E02" w14:textId="77777777" w:rsidR="006C3A5A" w:rsidRDefault="006C3A5A" w:rsidP="006868E0"/>
        </w:tc>
        <w:tc>
          <w:tcPr>
            <w:tcW w:w="1093" w:type="dxa"/>
          </w:tcPr>
          <w:p w14:paraId="792207D6" w14:textId="77777777" w:rsidR="006C3A5A" w:rsidRDefault="006C3A5A" w:rsidP="006868E0"/>
        </w:tc>
        <w:tc>
          <w:tcPr>
            <w:tcW w:w="1009" w:type="dxa"/>
          </w:tcPr>
          <w:p w14:paraId="2993995A" w14:textId="77777777" w:rsidR="006C3A5A" w:rsidRDefault="006C3A5A" w:rsidP="006868E0"/>
        </w:tc>
        <w:tc>
          <w:tcPr>
            <w:tcW w:w="1191" w:type="dxa"/>
          </w:tcPr>
          <w:p w14:paraId="1E6EC7DF" w14:textId="77777777" w:rsidR="006C3A5A" w:rsidRDefault="006C3A5A" w:rsidP="006868E0"/>
        </w:tc>
      </w:tr>
    </w:tbl>
    <w:p w14:paraId="7C19BC7B" w14:textId="77777777" w:rsidR="009F7CF7" w:rsidRDefault="009F7CF7" w:rsidP="006868E0"/>
    <w:p w14:paraId="0260BCC3" w14:textId="77777777" w:rsidR="00831BC6" w:rsidRDefault="006C3A5A" w:rsidP="006868E0">
      <w:pPr>
        <w:rPr>
          <w:rStyle w:val="Accentuation"/>
        </w:rPr>
      </w:pPr>
      <w:r>
        <w:rPr>
          <w:rStyle w:val="Accentuation"/>
        </w:rPr>
        <w:t>Précisez les méthodes employées pour favoriser</w:t>
      </w:r>
      <w:r w:rsidR="00831BC6">
        <w:rPr>
          <w:rStyle w:val="Accentuation"/>
        </w:rPr>
        <w:t> :</w:t>
      </w:r>
    </w:p>
    <w:p w14:paraId="543644E7" w14:textId="77777777" w:rsidR="00831BC6" w:rsidRDefault="00831BC6" w:rsidP="00831BC6">
      <w:pPr>
        <w:pStyle w:val="Paragraphedeliste"/>
        <w:numPr>
          <w:ilvl w:val="0"/>
          <w:numId w:val="4"/>
        </w:numPr>
        <w:rPr>
          <w:rStyle w:val="Accentuation"/>
        </w:rPr>
      </w:pPr>
      <w:r w:rsidRPr="00831BC6">
        <w:rPr>
          <w:rStyle w:val="Accentuation"/>
        </w:rPr>
        <w:t>le respect des valeurs de laïcité, d’égalité et de fraternité de la République (ouverture à tous, mixité, égalité femmes-hommes, non-discrimination)</w:t>
      </w:r>
      <w:r>
        <w:rPr>
          <w:rStyle w:val="Accentuation"/>
        </w:rPr>
        <w:t> ;</w:t>
      </w:r>
    </w:p>
    <w:p w14:paraId="40FE3760" w14:textId="77777777" w:rsidR="00831BC6" w:rsidRDefault="006C3A5A" w:rsidP="00831BC6">
      <w:pPr>
        <w:pStyle w:val="Paragraphedeliste"/>
        <w:numPr>
          <w:ilvl w:val="0"/>
          <w:numId w:val="4"/>
        </w:numPr>
        <w:rPr>
          <w:rStyle w:val="Accentuation"/>
        </w:rPr>
      </w:pPr>
      <w:r>
        <w:rPr>
          <w:rStyle w:val="Accentuation"/>
        </w:rPr>
        <w:t xml:space="preserve">l’adhésion et la participation des bénéficiaires </w:t>
      </w:r>
      <w:r w:rsidRPr="009F7CF7">
        <w:rPr>
          <w:rStyle w:val="Accentuation"/>
        </w:rPr>
        <w:t>dans la conception, la mise en œuvre ou l’évaluation du projet</w:t>
      </w:r>
      <w:r w:rsidR="00831BC6">
        <w:rPr>
          <w:rStyle w:val="Accentuation"/>
        </w:rPr>
        <w:t> ;</w:t>
      </w:r>
    </w:p>
    <w:p w14:paraId="739F261A" w14:textId="77777777" w:rsidR="00831BC6" w:rsidRDefault="00831BC6" w:rsidP="00831BC6">
      <w:pPr>
        <w:pStyle w:val="Paragraphedeliste"/>
        <w:numPr>
          <w:ilvl w:val="0"/>
          <w:numId w:val="4"/>
        </w:numPr>
        <w:rPr>
          <w:rStyle w:val="Accentuation"/>
        </w:rPr>
      </w:pPr>
      <w:r>
        <w:rPr>
          <w:rStyle w:val="Accentuation"/>
        </w:rPr>
        <w:t>la mobilité des bénéficiaires</w:t>
      </w:r>
      <w:r w:rsidR="006C3A5A">
        <w:rPr>
          <w:rStyle w:val="Accentuation"/>
        </w:rPr>
        <w:t xml:space="preserve"> hors de leur quartier de résidence</w:t>
      </w:r>
      <w:r>
        <w:rPr>
          <w:rStyle w:val="Accentuation"/>
        </w:rPr>
        <w:t>, le cas échéant.</w:t>
      </w:r>
    </w:p>
    <w:p w14:paraId="3B85B78B" w14:textId="77777777" w:rsidR="006868E0" w:rsidRDefault="00831BC6" w:rsidP="006868E0">
      <w:pPr>
        <w:rPr>
          <w:rStyle w:val="Accentuation"/>
        </w:rPr>
      </w:pPr>
      <w:r>
        <w:rPr>
          <w:rStyle w:val="Accentuation"/>
        </w:rPr>
        <w:t>Si une participation financière est demandée aux bénéficiaires, indiquez</w:t>
      </w:r>
      <w:r w:rsidR="00AD1335">
        <w:rPr>
          <w:rStyle w:val="Accentuation"/>
        </w:rPr>
        <w:t xml:space="preserve"> </w:t>
      </w:r>
      <w:r>
        <w:rPr>
          <w:rStyle w:val="Accentuation"/>
        </w:rPr>
        <w:t>le(s) tarif(s) envisagé(s).</w:t>
      </w:r>
    </w:p>
    <w:p w14:paraId="13DF3254" w14:textId="77777777" w:rsidR="00933277" w:rsidRPr="00933277" w:rsidRDefault="00933277" w:rsidP="00933277">
      <w:pPr>
        <w:rPr>
          <w:rStyle w:val="Accentuation"/>
          <w:i w:val="0"/>
        </w:rPr>
      </w:pPr>
    </w:p>
    <w:p w14:paraId="749A8A64" w14:textId="77777777" w:rsidR="00831BC6" w:rsidRDefault="00831BC6">
      <w:pPr>
        <w:jc w:val="left"/>
      </w:pPr>
      <w:r>
        <w:br w:type="page"/>
      </w:r>
    </w:p>
    <w:p w14:paraId="67BC2246" w14:textId="77777777" w:rsidR="006868E0" w:rsidRDefault="00AE266E" w:rsidP="000A423D">
      <w:pPr>
        <w:pStyle w:val="Titre2"/>
      </w:pPr>
      <w:r>
        <w:lastRenderedPageBreak/>
        <w:t>Localisation des actions</w:t>
      </w:r>
      <w:r w:rsidR="006868E0">
        <w:t xml:space="preserve"> :</w:t>
      </w:r>
    </w:p>
    <w:p w14:paraId="377BD2B0" w14:textId="77777777" w:rsidR="00AE266E" w:rsidRDefault="00AE266E" w:rsidP="00AE266E">
      <w:r w:rsidRPr="007603A6">
        <w:rPr>
          <w:rStyle w:val="Accentuation"/>
        </w:rPr>
        <w:fldChar w:fldCharType="begin">
          <w:ffData>
            <w:name w:val="CaseACocher1"/>
            <w:enabled/>
            <w:calcOnExit w:val="0"/>
            <w:checkBox>
              <w:sizeAuto/>
              <w:default w:val="0"/>
            </w:checkBox>
          </w:ffData>
        </w:fldChar>
      </w:r>
      <w:r w:rsidRPr="007603A6">
        <w:rPr>
          <w:rStyle w:val="Accentuation"/>
        </w:rPr>
        <w:instrText xml:space="preserve"> FORMCHECKBOX </w:instrText>
      </w:r>
      <w:r w:rsidR="00000000">
        <w:rPr>
          <w:rStyle w:val="Accentuation"/>
        </w:rPr>
      </w:r>
      <w:r w:rsidR="00000000">
        <w:rPr>
          <w:rStyle w:val="Accentuation"/>
        </w:rPr>
        <w:fldChar w:fldCharType="separate"/>
      </w:r>
      <w:r w:rsidRPr="007603A6">
        <w:rPr>
          <w:rStyle w:val="Accentuation"/>
        </w:rPr>
        <w:fldChar w:fldCharType="end"/>
      </w:r>
      <w:r w:rsidRPr="007603A6">
        <w:rPr>
          <w:rStyle w:val="Accentuation"/>
        </w:rPr>
        <w:t xml:space="preserve"> </w:t>
      </w:r>
      <w:r>
        <w:t>Hauts de Chambéry</w:t>
      </w:r>
    </w:p>
    <w:p w14:paraId="244E7C10" w14:textId="77777777" w:rsidR="00AE266E" w:rsidRDefault="00AE266E" w:rsidP="00AE266E">
      <w:r w:rsidRPr="007603A6">
        <w:rPr>
          <w:rStyle w:val="Accentuation"/>
        </w:rPr>
        <w:fldChar w:fldCharType="begin">
          <w:ffData>
            <w:name w:val="CaseACocher1"/>
            <w:enabled/>
            <w:calcOnExit w:val="0"/>
            <w:checkBox>
              <w:sizeAuto/>
              <w:default w:val="0"/>
            </w:checkBox>
          </w:ffData>
        </w:fldChar>
      </w:r>
      <w:r w:rsidRPr="007603A6">
        <w:rPr>
          <w:rStyle w:val="Accentuation"/>
        </w:rPr>
        <w:instrText xml:space="preserve"> FORMCHECKBOX </w:instrText>
      </w:r>
      <w:r w:rsidR="00000000">
        <w:rPr>
          <w:rStyle w:val="Accentuation"/>
        </w:rPr>
      </w:r>
      <w:r w:rsidR="00000000">
        <w:rPr>
          <w:rStyle w:val="Accentuation"/>
        </w:rPr>
        <w:fldChar w:fldCharType="separate"/>
      </w:r>
      <w:r w:rsidRPr="007603A6">
        <w:rPr>
          <w:rStyle w:val="Accentuation"/>
        </w:rPr>
        <w:fldChar w:fldCharType="end"/>
      </w:r>
      <w:r w:rsidRPr="007603A6">
        <w:rPr>
          <w:rStyle w:val="Accentuation"/>
        </w:rPr>
        <w:t xml:space="preserve"> </w:t>
      </w:r>
      <w:proofErr w:type="spellStart"/>
      <w:r>
        <w:t>Biollay</w:t>
      </w:r>
      <w:proofErr w:type="spellEnd"/>
    </w:p>
    <w:p w14:paraId="71FA2848" w14:textId="77777777" w:rsidR="00AE266E" w:rsidRDefault="00AE266E" w:rsidP="00AE266E">
      <w:r w:rsidRPr="007603A6">
        <w:rPr>
          <w:rStyle w:val="Accentuation"/>
        </w:rPr>
        <w:fldChar w:fldCharType="begin">
          <w:ffData>
            <w:name w:val="CaseACocher1"/>
            <w:enabled/>
            <w:calcOnExit w:val="0"/>
            <w:checkBox>
              <w:sizeAuto/>
              <w:default w:val="0"/>
            </w:checkBox>
          </w:ffData>
        </w:fldChar>
      </w:r>
      <w:r w:rsidRPr="007603A6">
        <w:rPr>
          <w:rStyle w:val="Accentuation"/>
        </w:rPr>
        <w:instrText xml:space="preserve"> FORMCHECKBOX </w:instrText>
      </w:r>
      <w:r w:rsidR="00000000">
        <w:rPr>
          <w:rStyle w:val="Accentuation"/>
        </w:rPr>
      </w:r>
      <w:r w:rsidR="00000000">
        <w:rPr>
          <w:rStyle w:val="Accentuation"/>
        </w:rPr>
        <w:fldChar w:fldCharType="separate"/>
      </w:r>
      <w:r w:rsidRPr="007603A6">
        <w:rPr>
          <w:rStyle w:val="Accentuation"/>
        </w:rPr>
        <w:fldChar w:fldCharType="end"/>
      </w:r>
      <w:r w:rsidRPr="007603A6">
        <w:rPr>
          <w:rStyle w:val="Accentuation"/>
        </w:rPr>
        <w:t xml:space="preserve"> </w:t>
      </w:r>
      <w:r>
        <w:t>Bellevue</w:t>
      </w:r>
    </w:p>
    <w:p w14:paraId="24E85462" w14:textId="77777777" w:rsidR="00AE266E" w:rsidRDefault="00AE266E" w:rsidP="00AE266E">
      <w:r w:rsidRPr="007603A6">
        <w:rPr>
          <w:rStyle w:val="Accentuation"/>
        </w:rPr>
        <w:fldChar w:fldCharType="begin">
          <w:ffData>
            <w:name w:val="CaseACocher1"/>
            <w:enabled/>
            <w:calcOnExit w:val="0"/>
            <w:checkBox>
              <w:sizeAuto/>
              <w:default w:val="0"/>
            </w:checkBox>
          </w:ffData>
        </w:fldChar>
      </w:r>
      <w:r w:rsidRPr="007603A6">
        <w:rPr>
          <w:rStyle w:val="Accentuation"/>
        </w:rPr>
        <w:instrText xml:space="preserve"> FORMCHECKBOX </w:instrText>
      </w:r>
      <w:r w:rsidR="00000000">
        <w:rPr>
          <w:rStyle w:val="Accentuation"/>
        </w:rPr>
      </w:r>
      <w:r w:rsidR="00000000">
        <w:rPr>
          <w:rStyle w:val="Accentuation"/>
        </w:rPr>
        <w:fldChar w:fldCharType="separate"/>
      </w:r>
      <w:r w:rsidRPr="007603A6">
        <w:rPr>
          <w:rStyle w:val="Accentuation"/>
        </w:rPr>
        <w:fldChar w:fldCharType="end"/>
      </w:r>
      <w:r w:rsidRPr="007603A6">
        <w:rPr>
          <w:rStyle w:val="Accentuation"/>
        </w:rPr>
        <w:t xml:space="preserve"> </w:t>
      </w:r>
      <w:r>
        <w:t xml:space="preserve">Hors quartiers prioritaires </w:t>
      </w:r>
    </w:p>
    <w:p w14:paraId="7FFA01C0" w14:textId="77777777" w:rsidR="00AE266E" w:rsidRDefault="00AE266E" w:rsidP="006868E0"/>
    <w:p w14:paraId="35220DE6" w14:textId="77777777" w:rsidR="006868E0" w:rsidRDefault="006868E0" w:rsidP="000A423D">
      <w:pPr>
        <w:pStyle w:val="Titre2"/>
      </w:pPr>
      <w:r>
        <w:t xml:space="preserve">Moyens </w:t>
      </w:r>
      <w:r w:rsidR="0047051A">
        <w:t xml:space="preserve">matériels et </w:t>
      </w:r>
      <w:r>
        <w:t>humains</w:t>
      </w:r>
      <w:r w:rsidR="00AE266E">
        <w:t xml:space="preserve"> </w:t>
      </w:r>
      <w:r>
        <w:t>:</w:t>
      </w:r>
    </w:p>
    <w:p w14:paraId="767C00CD" w14:textId="77777777" w:rsidR="00BE6199" w:rsidRPr="00BE6199" w:rsidRDefault="00BE6199" w:rsidP="00BE6199">
      <w:pPr>
        <w:rPr>
          <w:rStyle w:val="Accentuationlgre"/>
        </w:rPr>
      </w:pPr>
      <w:r w:rsidRPr="00BE6199">
        <w:rPr>
          <w:rStyle w:val="Accentuationlgre"/>
        </w:rPr>
        <w:t>Dans cette rubrique, donnez le détail des personnes impliquées dans la mise en œuvre des actions :</w:t>
      </w:r>
    </w:p>
    <w:p w14:paraId="0E37A6EC" w14:textId="77777777" w:rsidR="00BE6199" w:rsidRPr="00BE6199" w:rsidRDefault="00BE6199" w:rsidP="00BE6199"/>
    <w:tbl>
      <w:tblPr>
        <w:tblStyle w:val="Grilledutableau"/>
        <w:tblW w:w="9067" w:type="dxa"/>
        <w:tblLayout w:type="fixed"/>
        <w:tblLook w:val="04A0" w:firstRow="1" w:lastRow="0" w:firstColumn="1" w:lastColumn="0" w:noHBand="0" w:noVBand="1"/>
      </w:tblPr>
      <w:tblGrid>
        <w:gridCol w:w="1511"/>
        <w:gridCol w:w="1511"/>
        <w:gridCol w:w="1511"/>
        <w:gridCol w:w="1511"/>
        <w:gridCol w:w="1511"/>
        <w:gridCol w:w="1512"/>
      </w:tblGrid>
      <w:tr w:rsidR="00491671" w:rsidRPr="00B72447" w14:paraId="12313CBB" w14:textId="77777777" w:rsidTr="00491671">
        <w:tc>
          <w:tcPr>
            <w:tcW w:w="1511" w:type="dxa"/>
          </w:tcPr>
          <w:p w14:paraId="080B5553" w14:textId="77777777" w:rsidR="00491671" w:rsidRPr="00B72447" w:rsidRDefault="00491671" w:rsidP="00B72447">
            <w:pPr>
              <w:jc w:val="center"/>
              <w:rPr>
                <w:b/>
              </w:rPr>
            </w:pPr>
            <w:r w:rsidRPr="00B72447">
              <w:rPr>
                <w:b/>
              </w:rPr>
              <w:t>Partenaire</w:t>
            </w:r>
          </w:p>
        </w:tc>
        <w:tc>
          <w:tcPr>
            <w:tcW w:w="1511" w:type="dxa"/>
          </w:tcPr>
          <w:p w14:paraId="35D4FD5C" w14:textId="77777777" w:rsidR="00491671" w:rsidRDefault="00491671" w:rsidP="00B72447">
            <w:pPr>
              <w:jc w:val="center"/>
              <w:rPr>
                <w:b/>
              </w:rPr>
            </w:pPr>
            <w:r w:rsidRPr="00B72447">
              <w:rPr>
                <w:b/>
              </w:rPr>
              <w:t>Type de personnel</w:t>
            </w:r>
          </w:p>
          <w:p w14:paraId="470892B4" w14:textId="77777777" w:rsidR="00491671" w:rsidRPr="00B72447" w:rsidRDefault="00491671" w:rsidP="002475EE">
            <w:pPr>
              <w:jc w:val="center"/>
              <w:rPr>
                <w:b/>
              </w:rPr>
            </w:pPr>
            <w:r>
              <w:rPr>
                <w:b/>
                <w:sz w:val="16"/>
              </w:rPr>
              <w:t>(</w:t>
            </w:r>
            <w:r w:rsidRPr="00BE6199">
              <w:rPr>
                <w:b/>
                <w:sz w:val="16"/>
              </w:rPr>
              <w:t>CDI, CDD</w:t>
            </w:r>
            <w:r w:rsidR="002475EE">
              <w:rPr>
                <w:b/>
                <w:sz w:val="16"/>
              </w:rPr>
              <w:t>, emploi aidé</w:t>
            </w:r>
            <w:r w:rsidRPr="00BE6199">
              <w:rPr>
                <w:b/>
                <w:sz w:val="16"/>
              </w:rPr>
              <w:t xml:space="preserve">, </w:t>
            </w:r>
            <w:r w:rsidR="002475EE">
              <w:rPr>
                <w:b/>
                <w:sz w:val="16"/>
              </w:rPr>
              <w:t>service civique</w:t>
            </w:r>
            <w:r w:rsidRPr="00BE6199">
              <w:rPr>
                <w:b/>
                <w:sz w:val="16"/>
              </w:rPr>
              <w:t>, bénévole</w:t>
            </w:r>
            <w:r>
              <w:rPr>
                <w:b/>
                <w:sz w:val="16"/>
              </w:rPr>
              <w:t>)</w:t>
            </w:r>
          </w:p>
        </w:tc>
        <w:tc>
          <w:tcPr>
            <w:tcW w:w="1511" w:type="dxa"/>
          </w:tcPr>
          <w:p w14:paraId="2EF0ECE4" w14:textId="77777777" w:rsidR="00491671" w:rsidRPr="00B72447" w:rsidRDefault="00491671" w:rsidP="00B72447">
            <w:pPr>
              <w:jc w:val="center"/>
              <w:rPr>
                <w:b/>
              </w:rPr>
            </w:pPr>
            <w:proofErr w:type="spellStart"/>
            <w:r>
              <w:rPr>
                <w:b/>
              </w:rPr>
              <w:t>Qualifica-tions</w:t>
            </w:r>
            <w:proofErr w:type="spellEnd"/>
          </w:p>
        </w:tc>
        <w:tc>
          <w:tcPr>
            <w:tcW w:w="1511" w:type="dxa"/>
          </w:tcPr>
          <w:p w14:paraId="6BBCB713" w14:textId="77777777" w:rsidR="00491671" w:rsidRPr="00B72447" w:rsidRDefault="00491671" w:rsidP="002475EE">
            <w:pPr>
              <w:jc w:val="center"/>
              <w:rPr>
                <w:b/>
              </w:rPr>
            </w:pPr>
            <w:r w:rsidRPr="00B72447">
              <w:rPr>
                <w:b/>
              </w:rPr>
              <w:t>Existant</w:t>
            </w:r>
            <w:r>
              <w:rPr>
                <w:b/>
              </w:rPr>
              <w:t xml:space="preserve"> </w:t>
            </w:r>
            <w:r w:rsidR="002475EE">
              <w:rPr>
                <w:b/>
              </w:rPr>
              <w:t xml:space="preserve">(E) </w:t>
            </w:r>
            <w:r>
              <w:rPr>
                <w:b/>
              </w:rPr>
              <w:t xml:space="preserve">ou </w:t>
            </w:r>
            <w:r w:rsidRPr="00B72447">
              <w:rPr>
                <w:b/>
              </w:rPr>
              <w:t>à recruter</w:t>
            </w:r>
            <w:r w:rsidR="002475EE">
              <w:rPr>
                <w:b/>
              </w:rPr>
              <w:t xml:space="preserve"> </w:t>
            </w:r>
            <w:r>
              <w:rPr>
                <w:b/>
              </w:rPr>
              <w:t>(R)</w:t>
            </w:r>
          </w:p>
        </w:tc>
        <w:tc>
          <w:tcPr>
            <w:tcW w:w="1511" w:type="dxa"/>
          </w:tcPr>
          <w:p w14:paraId="41C84259" w14:textId="77777777" w:rsidR="00491671" w:rsidRPr="00B72447" w:rsidRDefault="00491671" w:rsidP="00B72447">
            <w:pPr>
              <w:jc w:val="center"/>
              <w:rPr>
                <w:b/>
              </w:rPr>
            </w:pPr>
            <w:r w:rsidRPr="00B72447">
              <w:rPr>
                <w:b/>
              </w:rPr>
              <w:t>Nb de personnes</w:t>
            </w:r>
          </w:p>
        </w:tc>
        <w:tc>
          <w:tcPr>
            <w:tcW w:w="1512" w:type="dxa"/>
          </w:tcPr>
          <w:p w14:paraId="3AA62048" w14:textId="77777777" w:rsidR="00491671" w:rsidRPr="00B72447" w:rsidRDefault="00491671" w:rsidP="00B72447">
            <w:pPr>
              <w:jc w:val="center"/>
              <w:rPr>
                <w:b/>
              </w:rPr>
            </w:pPr>
            <w:r w:rsidRPr="00B72447">
              <w:rPr>
                <w:b/>
              </w:rPr>
              <w:t>Nb d’ETP</w:t>
            </w:r>
          </w:p>
        </w:tc>
      </w:tr>
      <w:tr w:rsidR="00491671" w14:paraId="6318A6E0" w14:textId="77777777" w:rsidTr="00491671">
        <w:tc>
          <w:tcPr>
            <w:tcW w:w="1511" w:type="dxa"/>
          </w:tcPr>
          <w:p w14:paraId="05F38BDB" w14:textId="77777777" w:rsidR="00491671" w:rsidRDefault="00491671" w:rsidP="006868E0"/>
        </w:tc>
        <w:tc>
          <w:tcPr>
            <w:tcW w:w="1511" w:type="dxa"/>
          </w:tcPr>
          <w:p w14:paraId="6B4913B1" w14:textId="77777777" w:rsidR="00491671" w:rsidRDefault="00491671" w:rsidP="006868E0"/>
        </w:tc>
        <w:tc>
          <w:tcPr>
            <w:tcW w:w="1511" w:type="dxa"/>
          </w:tcPr>
          <w:p w14:paraId="6D8563E9" w14:textId="77777777" w:rsidR="00491671" w:rsidRDefault="00491671" w:rsidP="006868E0"/>
        </w:tc>
        <w:tc>
          <w:tcPr>
            <w:tcW w:w="1511" w:type="dxa"/>
          </w:tcPr>
          <w:p w14:paraId="3156D02A" w14:textId="77777777" w:rsidR="00491671" w:rsidRDefault="00491671" w:rsidP="006868E0"/>
        </w:tc>
        <w:tc>
          <w:tcPr>
            <w:tcW w:w="1511" w:type="dxa"/>
          </w:tcPr>
          <w:p w14:paraId="6A7CB219" w14:textId="77777777" w:rsidR="00491671" w:rsidRDefault="00491671" w:rsidP="006868E0"/>
        </w:tc>
        <w:tc>
          <w:tcPr>
            <w:tcW w:w="1512" w:type="dxa"/>
          </w:tcPr>
          <w:p w14:paraId="4CC956ED" w14:textId="77777777" w:rsidR="00491671" w:rsidRDefault="00491671" w:rsidP="006868E0"/>
        </w:tc>
      </w:tr>
      <w:tr w:rsidR="00491671" w14:paraId="4A04A6DE" w14:textId="77777777" w:rsidTr="00491671">
        <w:tc>
          <w:tcPr>
            <w:tcW w:w="1511" w:type="dxa"/>
          </w:tcPr>
          <w:p w14:paraId="43C6C4FA" w14:textId="77777777" w:rsidR="00491671" w:rsidRDefault="00491671" w:rsidP="006868E0"/>
        </w:tc>
        <w:tc>
          <w:tcPr>
            <w:tcW w:w="1511" w:type="dxa"/>
          </w:tcPr>
          <w:p w14:paraId="3B7F9059" w14:textId="77777777" w:rsidR="00491671" w:rsidRDefault="00491671" w:rsidP="006868E0"/>
        </w:tc>
        <w:tc>
          <w:tcPr>
            <w:tcW w:w="1511" w:type="dxa"/>
          </w:tcPr>
          <w:p w14:paraId="27D184E5" w14:textId="77777777" w:rsidR="00491671" w:rsidRDefault="00491671" w:rsidP="006868E0"/>
        </w:tc>
        <w:tc>
          <w:tcPr>
            <w:tcW w:w="1511" w:type="dxa"/>
          </w:tcPr>
          <w:p w14:paraId="2BE40183" w14:textId="77777777" w:rsidR="00491671" w:rsidRDefault="00491671" w:rsidP="006868E0"/>
        </w:tc>
        <w:tc>
          <w:tcPr>
            <w:tcW w:w="1511" w:type="dxa"/>
          </w:tcPr>
          <w:p w14:paraId="651ABA88" w14:textId="77777777" w:rsidR="00491671" w:rsidRDefault="00491671" w:rsidP="006868E0"/>
        </w:tc>
        <w:tc>
          <w:tcPr>
            <w:tcW w:w="1512" w:type="dxa"/>
          </w:tcPr>
          <w:p w14:paraId="4D72D93C" w14:textId="77777777" w:rsidR="00491671" w:rsidRDefault="00491671" w:rsidP="006868E0"/>
        </w:tc>
      </w:tr>
      <w:tr w:rsidR="00491671" w14:paraId="3661A0B3" w14:textId="77777777" w:rsidTr="00491671">
        <w:tc>
          <w:tcPr>
            <w:tcW w:w="1511" w:type="dxa"/>
          </w:tcPr>
          <w:p w14:paraId="2F8264D9" w14:textId="77777777" w:rsidR="00491671" w:rsidRDefault="00491671" w:rsidP="006868E0"/>
        </w:tc>
        <w:tc>
          <w:tcPr>
            <w:tcW w:w="1511" w:type="dxa"/>
          </w:tcPr>
          <w:p w14:paraId="38639646" w14:textId="77777777" w:rsidR="00491671" w:rsidRDefault="00491671" w:rsidP="006868E0"/>
        </w:tc>
        <w:tc>
          <w:tcPr>
            <w:tcW w:w="1511" w:type="dxa"/>
          </w:tcPr>
          <w:p w14:paraId="5F88D32B" w14:textId="77777777" w:rsidR="00491671" w:rsidRDefault="00491671" w:rsidP="006868E0"/>
        </w:tc>
        <w:tc>
          <w:tcPr>
            <w:tcW w:w="1511" w:type="dxa"/>
          </w:tcPr>
          <w:p w14:paraId="1F1A0D5D" w14:textId="77777777" w:rsidR="00491671" w:rsidRDefault="00491671" w:rsidP="006868E0"/>
        </w:tc>
        <w:tc>
          <w:tcPr>
            <w:tcW w:w="1511" w:type="dxa"/>
          </w:tcPr>
          <w:p w14:paraId="457F5C1C" w14:textId="77777777" w:rsidR="00491671" w:rsidRDefault="00491671" w:rsidP="006868E0"/>
        </w:tc>
        <w:tc>
          <w:tcPr>
            <w:tcW w:w="1512" w:type="dxa"/>
          </w:tcPr>
          <w:p w14:paraId="41FD8845" w14:textId="77777777" w:rsidR="00491671" w:rsidRDefault="00491671" w:rsidP="006868E0"/>
        </w:tc>
      </w:tr>
    </w:tbl>
    <w:p w14:paraId="5A5EC080" w14:textId="77777777" w:rsidR="00AE266E" w:rsidRDefault="00AE266E" w:rsidP="006868E0"/>
    <w:p w14:paraId="000BE7AA" w14:textId="77777777" w:rsidR="00BE6199" w:rsidRDefault="00491671" w:rsidP="006868E0">
      <w:pPr>
        <w:rPr>
          <w:rStyle w:val="Accentuationlgre"/>
        </w:rPr>
      </w:pPr>
      <w:r>
        <w:rPr>
          <w:rStyle w:val="Accentuationlgre"/>
        </w:rPr>
        <w:t>P</w:t>
      </w:r>
      <w:r w:rsidRPr="00491671">
        <w:rPr>
          <w:rStyle w:val="Accentuationlgre"/>
        </w:rPr>
        <w:t xml:space="preserve">récisez </w:t>
      </w:r>
      <w:r>
        <w:rPr>
          <w:rStyle w:val="Accentuationlgre"/>
        </w:rPr>
        <w:t xml:space="preserve">si </w:t>
      </w:r>
      <w:r w:rsidR="0047051A">
        <w:rPr>
          <w:rStyle w:val="Accentuationlgre"/>
        </w:rPr>
        <w:t>des temps de formation, de coordination ou de supervision sont prévus</w:t>
      </w:r>
      <w:r w:rsidRPr="00491671">
        <w:rPr>
          <w:rStyle w:val="Accentuationlgre"/>
        </w:rPr>
        <w:t xml:space="preserve"> pour l</w:t>
      </w:r>
      <w:r w:rsidR="00BE6199" w:rsidRPr="00491671">
        <w:rPr>
          <w:rStyle w:val="Accentuationlgre"/>
        </w:rPr>
        <w:t>es personnes impliquées</w:t>
      </w:r>
      <w:r w:rsidRPr="00491671">
        <w:rPr>
          <w:rStyle w:val="Accentuationlgre"/>
        </w:rPr>
        <w:t xml:space="preserve"> (contenu, durée</w:t>
      </w:r>
      <w:r w:rsidR="0047051A">
        <w:rPr>
          <w:rStyle w:val="Accentuationlgre"/>
        </w:rPr>
        <w:t>, modalités</w:t>
      </w:r>
      <w:r w:rsidRPr="00491671">
        <w:rPr>
          <w:rStyle w:val="Accentuationlgre"/>
        </w:rPr>
        <w:t>…)</w:t>
      </w:r>
      <w:r>
        <w:rPr>
          <w:rStyle w:val="Accentuationlgre"/>
        </w:rPr>
        <w:t>.</w:t>
      </w:r>
    </w:p>
    <w:p w14:paraId="63C30D38" w14:textId="77777777" w:rsidR="0047051A" w:rsidRDefault="0047051A" w:rsidP="006868E0">
      <w:pPr>
        <w:rPr>
          <w:rStyle w:val="Accentuationlgre"/>
        </w:rPr>
      </w:pPr>
      <w:r>
        <w:rPr>
          <w:rStyle w:val="Accentuationlgre"/>
        </w:rPr>
        <w:t>Indiquez également quels locaux, matériels et équipements sont apportés par les différents partenaires pour permettre la mise en œuvre des actions.</w:t>
      </w:r>
    </w:p>
    <w:p w14:paraId="4CDEFA7B" w14:textId="77777777" w:rsidR="00341D09" w:rsidRPr="00491671" w:rsidRDefault="00341D09" w:rsidP="006868E0">
      <w:pPr>
        <w:rPr>
          <w:rStyle w:val="Accentuationlgre"/>
        </w:rPr>
      </w:pPr>
      <w:r>
        <w:rPr>
          <w:rStyle w:val="Accentuationlgre"/>
        </w:rPr>
        <w:t>Indiquez enfin, pour chaque partenaire, si des frais indirects (personnel administratif et de direction, frais généraux) sont inclus dans le budget du projet et leur mode de calcul (ex : pourcentage des charges directement liées au projet).</w:t>
      </w:r>
    </w:p>
    <w:p w14:paraId="213C1FB2" w14:textId="77777777" w:rsidR="00BE6199" w:rsidRDefault="00BE6199" w:rsidP="006868E0"/>
    <w:p w14:paraId="1A98AF6E" w14:textId="77777777" w:rsidR="0047051A" w:rsidRDefault="0047051A" w:rsidP="006868E0"/>
    <w:p w14:paraId="6E8ED88A" w14:textId="77777777" w:rsidR="0047051A" w:rsidRDefault="0047051A" w:rsidP="006868E0"/>
    <w:p w14:paraId="79160E34" w14:textId="77777777" w:rsidR="005F6730" w:rsidRDefault="005F6730" w:rsidP="006868E0"/>
    <w:p w14:paraId="5E2BECA1" w14:textId="77777777" w:rsidR="005F6730" w:rsidRDefault="005F6730" w:rsidP="006868E0"/>
    <w:p w14:paraId="5621D38C" w14:textId="77777777" w:rsidR="005F6730" w:rsidRDefault="005F6730" w:rsidP="006868E0"/>
    <w:p w14:paraId="6ABD93C0" w14:textId="77777777" w:rsidR="005F6730" w:rsidRDefault="005F6730" w:rsidP="006868E0"/>
    <w:p w14:paraId="05DA0A31" w14:textId="77777777" w:rsidR="005F6730" w:rsidRDefault="005F6730" w:rsidP="006868E0"/>
    <w:p w14:paraId="18C59A53" w14:textId="77777777" w:rsidR="005F6730" w:rsidRDefault="005F6730" w:rsidP="006868E0"/>
    <w:p w14:paraId="6FBE0F2F" w14:textId="77777777" w:rsidR="005F6730" w:rsidRDefault="005F6730" w:rsidP="006868E0"/>
    <w:p w14:paraId="69595E48" w14:textId="77777777" w:rsidR="005F6730" w:rsidRDefault="005F6730" w:rsidP="006868E0"/>
    <w:p w14:paraId="2482D2B0" w14:textId="77777777" w:rsidR="005F6730" w:rsidRDefault="005F6730" w:rsidP="006868E0"/>
    <w:p w14:paraId="49D97E4E" w14:textId="77777777" w:rsidR="005F6730" w:rsidRDefault="005F6730" w:rsidP="006868E0"/>
    <w:p w14:paraId="37CF6468" w14:textId="77777777" w:rsidR="005F6730" w:rsidRDefault="006868E0" w:rsidP="000A423D">
      <w:pPr>
        <w:pStyle w:val="Titre2"/>
      </w:pPr>
      <w:r>
        <w:rPr>
          <w:rFonts w:hint="eastAsia"/>
        </w:rPr>
        <w:t xml:space="preserve">Date ou période de réalisation : </w:t>
      </w:r>
    </w:p>
    <w:p w14:paraId="2A4BBD1A" w14:textId="77777777" w:rsidR="006868E0" w:rsidRDefault="005F6730" w:rsidP="006868E0">
      <w:r>
        <w:rPr>
          <w:rFonts w:hint="eastAsia"/>
        </w:rPr>
        <w:t xml:space="preserve">du </w:t>
      </w:r>
      <w:r>
        <w:t>../../….</w:t>
      </w:r>
    </w:p>
    <w:p w14:paraId="36A267B0" w14:textId="77777777" w:rsidR="005F6730" w:rsidRDefault="005F6730" w:rsidP="006868E0">
      <w:r>
        <w:t>a</w:t>
      </w:r>
      <w:r>
        <w:rPr>
          <w:rFonts w:hint="eastAsia"/>
        </w:rPr>
        <w:t>u</w:t>
      </w:r>
      <w:r>
        <w:t xml:space="preserve"> ../../….</w:t>
      </w:r>
    </w:p>
    <w:p w14:paraId="0F708B3B" w14:textId="77777777" w:rsidR="005F6730" w:rsidRDefault="005F6730">
      <w:pPr>
        <w:jc w:val="left"/>
      </w:pPr>
      <w:r>
        <w:br w:type="page"/>
      </w:r>
    </w:p>
    <w:p w14:paraId="6B9A0410" w14:textId="77777777" w:rsidR="005F6730" w:rsidRDefault="006868E0" w:rsidP="000A423D">
      <w:pPr>
        <w:pStyle w:val="Titre2"/>
      </w:pPr>
      <w:r>
        <w:lastRenderedPageBreak/>
        <w:t xml:space="preserve">Évaluation : </w:t>
      </w:r>
    </w:p>
    <w:p w14:paraId="0E9ACB68" w14:textId="77777777" w:rsidR="00533957" w:rsidRPr="009E4BDE" w:rsidRDefault="005F6730" w:rsidP="006868E0">
      <w:pPr>
        <w:rPr>
          <w:rStyle w:val="Accentuation"/>
        </w:rPr>
      </w:pPr>
      <w:r w:rsidRPr="009E4BDE">
        <w:rPr>
          <w:rStyle w:val="Accentuation"/>
        </w:rPr>
        <w:t xml:space="preserve">Précisez les </w:t>
      </w:r>
      <w:r w:rsidR="006868E0" w:rsidRPr="009E4BDE">
        <w:rPr>
          <w:rStyle w:val="Accentuation"/>
        </w:rPr>
        <w:t>indicateurs proposés a</w:t>
      </w:r>
      <w:r w:rsidR="009E4BDE" w:rsidRPr="009E4BDE">
        <w:rPr>
          <w:rStyle w:val="Accentuation"/>
        </w:rPr>
        <w:t xml:space="preserve">u regard des objectifs du projet et les modalités </w:t>
      </w:r>
      <w:r w:rsidR="009E4BDE">
        <w:rPr>
          <w:rStyle w:val="Accentuation"/>
        </w:rPr>
        <w:t>de recueil des données qualitatives et quantitatives</w:t>
      </w:r>
      <w:r w:rsidR="009E4BDE" w:rsidRPr="009E4BDE">
        <w:rPr>
          <w:rStyle w:val="Accentuation"/>
        </w:rPr>
        <w:t xml:space="preserve"> (questionnaires, entretiens de groupe, réunions de bilan…).</w:t>
      </w:r>
    </w:p>
    <w:p w14:paraId="637A1657" w14:textId="77777777" w:rsidR="009E4BDE" w:rsidRDefault="009E4BDE" w:rsidP="009E4BDE">
      <w:pPr>
        <w:rPr>
          <w:rStyle w:val="Accentuation"/>
        </w:rPr>
      </w:pPr>
      <w:r>
        <w:rPr>
          <w:rStyle w:val="Accentuation"/>
        </w:rPr>
        <w:t>Si l</w:t>
      </w:r>
      <w:r w:rsidRPr="00AD0D96">
        <w:rPr>
          <w:rStyle w:val="Accentuation"/>
        </w:rPr>
        <w:t xml:space="preserve">e projet </w:t>
      </w:r>
      <w:r>
        <w:rPr>
          <w:rStyle w:val="Accentuation"/>
        </w:rPr>
        <w:t>renforce ou renouvelle une action existante, précisez les résultats de l’évaluation déjà menée.</w:t>
      </w:r>
    </w:p>
    <w:p w14:paraId="5DB80555" w14:textId="77777777" w:rsidR="009E4BDE" w:rsidRDefault="009E4BDE" w:rsidP="009E4BDE">
      <w:pPr>
        <w:rPr>
          <w:rStyle w:val="Accentuationlgre"/>
        </w:rPr>
      </w:pPr>
    </w:p>
    <w:p w14:paraId="77B18623" w14:textId="77777777" w:rsidR="009E4BDE" w:rsidRDefault="009E4BDE" w:rsidP="009E4BDE">
      <w:pPr>
        <w:rPr>
          <w:rStyle w:val="Accentuationlgre"/>
        </w:rPr>
      </w:pPr>
    </w:p>
    <w:p w14:paraId="7073DB02" w14:textId="77777777" w:rsidR="009E4BDE" w:rsidRDefault="009E4BDE">
      <w:pPr>
        <w:jc w:val="left"/>
        <w:rPr>
          <w:rStyle w:val="Accentuationlgre"/>
        </w:rPr>
      </w:pPr>
      <w:r>
        <w:rPr>
          <w:rStyle w:val="Accentuationlgre"/>
        </w:rPr>
        <w:br w:type="page"/>
      </w:r>
    </w:p>
    <w:p w14:paraId="27A5C3F4" w14:textId="77777777" w:rsidR="004F7F83" w:rsidRDefault="004F7F83" w:rsidP="000A423D">
      <w:pPr>
        <w:pStyle w:val="Titre2"/>
        <w:rPr>
          <w:rStyle w:val="Accentuationlgre"/>
          <w:i w:val="0"/>
          <w:iCs w:val="0"/>
          <w:color w:val="312E89"/>
        </w:rPr>
      </w:pPr>
      <w:r w:rsidRPr="004F7F83">
        <w:rPr>
          <w:rStyle w:val="Accentuationlgre"/>
          <w:i w:val="0"/>
          <w:iCs w:val="0"/>
          <w:color w:val="312E89"/>
        </w:rPr>
        <w:lastRenderedPageBreak/>
        <w:t>Budget du projet</w:t>
      </w:r>
    </w:p>
    <w:p w14:paraId="1D5B3498" w14:textId="77777777" w:rsidR="002475EE" w:rsidRPr="002475EE" w:rsidRDefault="002475EE" w:rsidP="002475EE">
      <w:pPr>
        <w:rPr>
          <w:iCs/>
          <w:color w:val="404040" w:themeColor="text1" w:themeTint="BF"/>
        </w:rPr>
      </w:pPr>
      <w:r>
        <w:rPr>
          <w:i/>
        </w:rPr>
        <w:t xml:space="preserve">Détaillez le budget de chaque partenaire et joignez les courriers de notification des </w:t>
      </w:r>
      <w:proofErr w:type="spellStart"/>
      <w:r>
        <w:rPr>
          <w:i/>
        </w:rPr>
        <w:t>cofinanceurs</w:t>
      </w:r>
      <w:proofErr w:type="spellEnd"/>
      <w:r>
        <w:rPr>
          <w:i/>
        </w:rPr>
        <w:t xml:space="preserve"> si vous en disposez (non obligatoires au stade du dépôt du projet)</w:t>
      </w:r>
    </w:p>
    <w:p w14:paraId="4EFD7399" w14:textId="77777777" w:rsidR="004F7F83" w:rsidRPr="004F7F83" w:rsidRDefault="004F7F83" w:rsidP="000A423D">
      <w:pPr>
        <w:pStyle w:val="Titre3"/>
      </w:pPr>
      <w:r w:rsidRPr="004F7F83">
        <w:t>Porteur de projet</w:t>
      </w:r>
    </w:p>
    <w:tbl>
      <w:tblPr>
        <w:tblStyle w:val="Grilledutableau"/>
        <w:tblW w:w="0" w:type="auto"/>
        <w:tblLook w:val="04A0" w:firstRow="1" w:lastRow="0" w:firstColumn="1" w:lastColumn="0" w:noHBand="0" w:noVBand="1"/>
      </w:tblPr>
      <w:tblGrid>
        <w:gridCol w:w="2252"/>
        <w:gridCol w:w="2252"/>
        <w:gridCol w:w="2253"/>
        <w:gridCol w:w="2253"/>
      </w:tblGrid>
      <w:tr w:rsidR="004F7F83" w:rsidRPr="002475EE" w14:paraId="05E642B2" w14:textId="77777777" w:rsidTr="004F7F83">
        <w:tc>
          <w:tcPr>
            <w:tcW w:w="2252" w:type="dxa"/>
          </w:tcPr>
          <w:p w14:paraId="6C48A040" w14:textId="77777777" w:rsidR="004F7F83" w:rsidRPr="002475EE" w:rsidRDefault="004F7F83" w:rsidP="004F7F83">
            <w:pPr>
              <w:rPr>
                <w:rStyle w:val="Accentuationlgre"/>
                <w:b/>
                <w:i w:val="0"/>
              </w:rPr>
            </w:pPr>
            <w:r w:rsidRPr="002475EE">
              <w:rPr>
                <w:rStyle w:val="Accentuationlgre"/>
                <w:b/>
                <w:i w:val="0"/>
              </w:rPr>
              <w:t>Charges</w:t>
            </w:r>
          </w:p>
        </w:tc>
        <w:tc>
          <w:tcPr>
            <w:tcW w:w="2252" w:type="dxa"/>
          </w:tcPr>
          <w:p w14:paraId="3938B821" w14:textId="77777777" w:rsidR="004F7F83" w:rsidRPr="002475EE" w:rsidRDefault="004F7F83" w:rsidP="004F7F83">
            <w:pPr>
              <w:rPr>
                <w:rStyle w:val="Accentuationlgre"/>
                <w:b/>
                <w:i w:val="0"/>
              </w:rPr>
            </w:pPr>
            <w:r w:rsidRPr="002475EE">
              <w:rPr>
                <w:rStyle w:val="Accentuationlgre"/>
                <w:b/>
                <w:i w:val="0"/>
              </w:rPr>
              <w:t>Montant</w:t>
            </w:r>
          </w:p>
        </w:tc>
        <w:tc>
          <w:tcPr>
            <w:tcW w:w="2253" w:type="dxa"/>
          </w:tcPr>
          <w:p w14:paraId="4FFC8DA6" w14:textId="77777777" w:rsidR="004F7F83" w:rsidRPr="002475EE" w:rsidRDefault="004F7F83" w:rsidP="002475EE">
            <w:pPr>
              <w:jc w:val="left"/>
              <w:rPr>
                <w:rStyle w:val="Accentuationlgre"/>
                <w:b/>
                <w:i w:val="0"/>
              </w:rPr>
            </w:pPr>
            <w:r w:rsidRPr="002475EE">
              <w:rPr>
                <w:rStyle w:val="Accentuationlgre"/>
                <w:b/>
                <w:i w:val="0"/>
              </w:rPr>
              <w:t>Produits</w:t>
            </w:r>
          </w:p>
        </w:tc>
        <w:tc>
          <w:tcPr>
            <w:tcW w:w="2253" w:type="dxa"/>
          </w:tcPr>
          <w:p w14:paraId="26D2F3F8" w14:textId="77777777" w:rsidR="004F7F83" w:rsidRPr="002475EE" w:rsidRDefault="004F7F83" w:rsidP="002475EE">
            <w:pPr>
              <w:jc w:val="left"/>
              <w:rPr>
                <w:rStyle w:val="Accentuationlgre"/>
                <w:b/>
                <w:i w:val="0"/>
              </w:rPr>
            </w:pPr>
            <w:r w:rsidRPr="002475EE">
              <w:rPr>
                <w:rStyle w:val="Accentuationlgre"/>
                <w:b/>
                <w:i w:val="0"/>
              </w:rPr>
              <w:t>Montant</w:t>
            </w:r>
          </w:p>
        </w:tc>
      </w:tr>
      <w:tr w:rsidR="004F7F83" w:rsidRPr="002475EE" w14:paraId="625E8272" w14:textId="77777777" w:rsidTr="004F7F83">
        <w:tc>
          <w:tcPr>
            <w:tcW w:w="2252" w:type="dxa"/>
          </w:tcPr>
          <w:p w14:paraId="6D9952B8" w14:textId="77777777" w:rsidR="004F7F83" w:rsidRPr="002475EE" w:rsidRDefault="004F7F83" w:rsidP="002475EE">
            <w:pPr>
              <w:jc w:val="left"/>
              <w:rPr>
                <w:rStyle w:val="Accentuationlgre"/>
                <w:i w:val="0"/>
                <w:u w:val="single"/>
              </w:rPr>
            </w:pPr>
            <w:r w:rsidRPr="002475EE">
              <w:rPr>
                <w:rStyle w:val="Accentuationlgre"/>
                <w:i w:val="0"/>
                <w:u w:val="single"/>
              </w:rPr>
              <w:t>Charges directes</w:t>
            </w:r>
          </w:p>
        </w:tc>
        <w:tc>
          <w:tcPr>
            <w:tcW w:w="2252" w:type="dxa"/>
          </w:tcPr>
          <w:p w14:paraId="2E07558E" w14:textId="77777777" w:rsidR="004F7F83" w:rsidRPr="002475EE" w:rsidRDefault="004F7F83" w:rsidP="002475EE">
            <w:pPr>
              <w:jc w:val="right"/>
              <w:rPr>
                <w:rStyle w:val="Accentuationlgre"/>
                <w:i w:val="0"/>
                <w:u w:val="single"/>
              </w:rPr>
            </w:pPr>
          </w:p>
        </w:tc>
        <w:tc>
          <w:tcPr>
            <w:tcW w:w="2253" w:type="dxa"/>
          </w:tcPr>
          <w:p w14:paraId="6A69F409" w14:textId="77777777" w:rsidR="004F7F83" w:rsidRPr="002475EE" w:rsidRDefault="002475EE" w:rsidP="002475EE">
            <w:pPr>
              <w:jc w:val="left"/>
              <w:rPr>
                <w:rStyle w:val="Accentuationlgre"/>
                <w:i w:val="0"/>
                <w:u w:val="single"/>
              </w:rPr>
            </w:pPr>
            <w:r>
              <w:rPr>
                <w:rStyle w:val="Accentuationlgre"/>
                <w:i w:val="0"/>
                <w:u w:val="single"/>
              </w:rPr>
              <w:t>Ressources directes</w:t>
            </w:r>
          </w:p>
        </w:tc>
        <w:tc>
          <w:tcPr>
            <w:tcW w:w="2253" w:type="dxa"/>
          </w:tcPr>
          <w:p w14:paraId="7DC3FA19" w14:textId="77777777" w:rsidR="004F7F83" w:rsidRPr="002475EE" w:rsidRDefault="004F7F83" w:rsidP="002475EE">
            <w:pPr>
              <w:jc w:val="right"/>
              <w:rPr>
                <w:rStyle w:val="Accentuationlgre"/>
                <w:i w:val="0"/>
                <w:u w:val="single"/>
              </w:rPr>
            </w:pPr>
          </w:p>
        </w:tc>
      </w:tr>
      <w:tr w:rsidR="004F7F83" w14:paraId="31C4095A" w14:textId="77777777" w:rsidTr="004F7F83">
        <w:tc>
          <w:tcPr>
            <w:tcW w:w="2252" w:type="dxa"/>
          </w:tcPr>
          <w:p w14:paraId="5EBF48DF" w14:textId="77777777" w:rsidR="004F7F83" w:rsidRDefault="004F7F83" w:rsidP="002475EE">
            <w:pPr>
              <w:jc w:val="left"/>
              <w:rPr>
                <w:rStyle w:val="Accentuationlgre"/>
                <w:i w:val="0"/>
              </w:rPr>
            </w:pPr>
            <w:r>
              <w:rPr>
                <w:rStyle w:val="Accentuationlgre"/>
                <w:i w:val="0"/>
              </w:rPr>
              <w:t>Achats de biens et de services</w:t>
            </w:r>
          </w:p>
        </w:tc>
        <w:tc>
          <w:tcPr>
            <w:tcW w:w="2252" w:type="dxa"/>
          </w:tcPr>
          <w:p w14:paraId="6B5B7DB5" w14:textId="77777777" w:rsidR="004F7F83" w:rsidRDefault="004F7F83" w:rsidP="002475EE">
            <w:pPr>
              <w:jc w:val="right"/>
              <w:rPr>
                <w:rStyle w:val="Accentuationlgre"/>
                <w:i w:val="0"/>
              </w:rPr>
            </w:pPr>
          </w:p>
        </w:tc>
        <w:tc>
          <w:tcPr>
            <w:tcW w:w="2253" w:type="dxa"/>
          </w:tcPr>
          <w:p w14:paraId="2FF27BC5" w14:textId="77777777" w:rsidR="004F7F83" w:rsidRDefault="002475EE" w:rsidP="002475EE">
            <w:pPr>
              <w:jc w:val="left"/>
              <w:rPr>
                <w:rStyle w:val="Accentuationlgre"/>
                <w:i w:val="0"/>
              </w:rPr>
            </w:pPr>
            <w:r>
              <w:rPr>
                <w:rStyle w:val="Accentuationlgre"/>
                <w:i w:val="0"/>
              </w:rPr>
              <w:t>Vente de biens et de service</w:t>
            </w:r>
          </w:p>
        </w:tc>
        <w:tc>
          <w:tcPr>
            <w:tcW w:w="2253" w:type="dxa"/>
          </w:tcPr>
          <w:p w14:paraId="04830784" w14:textId="77777777" w:rsidR="004F7F83" w:rsidRDefault="004F7F83" w:rsidP="002475EE">
            <w:pPr>
              <w:jc w:val="right"/>
              <w:rPr>
                <w:rStyle w:val="Accentuationlgre"/>
                <w:i w:val="0"/>
              </w:rPr>
            </w:pPr>
          </w:p>
        </w:tc>
      </w:tr>
      <w:tr w:rsidR="004F7F83" w14:paraId="38E6E231" w14:textId="77777777" w:rsidTr="004F7F83">
        <w:tc>
          <w:tcPr>
            <w:tcW w:w="2252" w:type="dxa"/>
          </w:tcPr>
          <w:p w14:paraId="48A79697" w14:textId="77777777" w:rsidR="004F7F83" w:rsidRDefault="004F7F83" w:rsidP="002475EE">
            <w:pPr>
              <w:jc w:val="left"/>
              <w:rPr>
                <w:rStyle w:val="Accentuationlgre"/>
                <w:i w:val="0"/>
              </w:rPr>
            </w:pPr>
            <w:r>
              <w:rPr>
                <w:rStyle w:val="Accentuationlgre"/>
                <w:i w:val="0"/>
              </w:rPr>
              <w:t>(une ligne par achat en précisant l’objet)</w:t>
            </w:r>
          </w:p>
        </w:tc>
        <w:tc>
          <w:tcPr>
            <w:tcW w:w="2252" w:type="dxa"/>
          </w:tcPr>
          <w:p w14:paraId="6048F0FA" w14:textId="77777777" w:rsidR="004F7F83" w:rsidRDefault="004F7F83" w:rsidP="002475EE">
            <w:pPr>
              <w:jc w:val="right"/>
              <w:rPr>
                <w:rStyle w:val="Accentuationlgre"/>
                <w:i w:val="0"/>
              </w:rPr>
            </w:pPr>
          </w:p>
        </w:tc>
        <w:tc>
          <w:tcPr>
            <w:tcW w:w="2253" w:type="dxa"/>
          </w:tcPr>
          <w:p w14:paraId="695183A7" w14:textId="77777777" w:rsidR="004F7F83" w:rsidRDefault="002475EE" w:rsidP="002475EE">
            <w:pPr>
              <w:jc w:val="left"/>
              <w:rPr>
                <w:rStyle w:val="Accentuationlgre"/>
                <w:i w:val="0"/>
              </w:rPr>
            </w:pPr>
            <w:r>
              <w:rPr>
                <w:rStyle w:val="Accentuationlgre"/>
                <w:i w:val="0"/>
              </w:rPr>
              <w:t>Subventions</w:t>
            </w:r>
          </w:p>
        </w:tc>
        <w:tc>
          <w:tcPr>
            <w:tcW w:w="2253" w:type="dxa"/>
          </w:tcPr>
          <w:p w14:paraId="77349FE4" w14:textId="77777777" w:rsidR="004F7F83" w:rsidRDefault="004F7F83" w:rsidP="002475EE">
            <w:pPr>
              <w:jc w:val="right"/>
              <w:rPr>
                <w:rStyle w:val="Accentuationlgre"/>
                <w:i w:val="0"/>
              </w:rPr>
            </w:pPr>
          </w:p>
        </w:tc>
      </w:tr>
      <w:tr w:rsidR="004F7F83" w14:paraId="4AE7BE90" w14:textId="77777777" w:rsidTr="004F7F83">
        <w:tc>
          <w:tcPr>
            <w:tcW w:w="2252" w:type="dxa"/>
          </w:tcPr>
          <w:p w14:paraId="0C804F17" w14:textId="77777777" w:rsidR="004F7F83" w:rsidRDefault="004F7F83" w:rsidP="002475EE">
            <w:pPr>
              <w:jc w:val="left"/>
              <w:rPr>
                <w:rStyle w:val="Accentuationlgre"/>
                <w:i w:val="0"/>
              </w:rPr>
            </w:pPr>
            <w:r>
              <w:rPr>
                <w:rStyle w:val="Accentuationlgre"/>
                <w:i w:val="0"/>
              </w:rPr>
              <w:t>Personnel</w:t>
            </w:r>
          </w:p>
        </w:tc>
        <w:tc>
          <w:tcPr>
            <w:tcW w:w="2252" w:type="dxa"/>
          </w:tcPr>
          <w:p w14:paraId="3166DE4D" w14:textId="77777777" w:rsidR="004F7F83" w:rsidRDefault="004F7F83" w:rsidP="002475EE">
            <w:pPr>
              <w:jc w:val="right"/>
              <w:rPr>
                <w:rStyle w:val="Accentuationlgre"/>
                <w:i w:val="0"/>
              </w:rPr>
            </w:pPr>
          </w:p>
        </w:tc>
        <w:tc>
          <w:tcPr>
            <w:tcW w:w="2253" w:type="dxa"/>
          </w:tcPr>
          <w:p w14:paraId="526B0B9C" w14:textId="77777777" w:rsidR="004F7F83" w:rsidRDefault="002475EE" w:rsidP="000A423D">
            <w:pPr>
              <w:jc w:val="left"/>
              <w:rPr>
                <w:rStyle w:val="Accentuationlgre"/>
                <w:i w:val="0"/>
              </w:rPr>
            </w:pPr>
            <w:r>
              <w:rPr>
                <w:rStyle w:val="Accentuationlgre"/>
                <w:i w:val="0"/>
              </w:rPr>
              <w:t>(une ligne par financeur</w:t>
            </w:r>
            <w:r w:rsidR="000A423D">
              <w:rPr>
                <w:rStyle w:val="Accentuationlgre"/>
                <w:i w:val="0"/>
              </w:rPr>
              <w:t xml:space="preserve"> – notez A pour acquis, S pour sollicité ou à solliciter</w:t>
            </w:r>
            <w:r>
              <w:rPr>
                <w:rStyle w:val="Accentuationlgre"/>
                <w:i w:val="0"/>
              </w:rPr>
              <w:t>)</w:t>
            </w:r>
          </w:p>
        </w:tc>
        <w:tc>
          <w:tcPr>
            <w:tcW w:w="2253" w:type="dxa"/>
          </w:tcPr>
          <w:p w14:paraId="6FA93F21" w14:textId="77777777" w:rsidR="004F7F83" w:rsidRDefault="004F7F83" w:rsidP="002475EE">
            <w:pPr>
              <w:jc w:val="right"/>
              <w:rPr>
                <w:rStyle w:val="Accentuationlgre"/>
                <w:i w:val="0"/>
              </w:rPr>
            </w:pPr>
          </w:p>
        </w:tc>
      </w:tr>
      <w:tr w:rsidR="004F7F83" w14:paraId="6CD83924" w14:textId="77777777" w:rsidTr="004F7F83">
        <w:tc>
          <w:tcPr>
            <w:tcW w:w="2252" w:type="dxa"/>
          </w:tcPr>
          <w:p w14:paraId="3786719B" w14:textId="77777777" w:rsidR="004F7F83" w:rsidRDefault="004F7F83" w:rsidP="002475EE">
            <w:pPr>
              <w:jc w:val="left"/>
              <w:rPr>
                <w:rStyle w:val="Accentuationlgre"/>
                <w:i w:val="0"/>
              </w:rPr>
            </w:pPr>
            <w:r>
              <w:rPr>
                <w:rStyle w:val="Accentuationlgre"/>
                <w:i w:val="0"/>
              </w:rPr>
              <w:t>(nb d’ETP en référence au tableau des moyens humains ci-dessus)</w:t>
            </w:r>
          </w:p>
        </w:tc>
        <w:tc>
          <w:tcPr>
            <w:tcW w:w="2252" w:type="dxa"/>
          </w:tcPr>
          <w:p w14:paraId="3BC1123D" w14:textId="77777777" w:rsidR="004F7F83" w:rsidRDefault="004F7F83" w:rsidP="002475EE">
            <w:pPr>
              <w:jc w:val="right"/>
              <w:rPr>
                <w:rStyle w:val="Accentuationlgre"/>
                <w:i w:val="0"/>
              </w:rPr>
            </w:pPr>
          </w:p>
        </w:tc>
        <w:tc>
          <w:tcPr>
            <w:tcW w:w="2253" w:type="dxa"/>
          </w:tcPr>
          <w:p w14:paraId="78E57A36" w14:textId="77777777" w:rsidR="004F7F83" w:rsidRDefault="004F7F83" w:rsidP="002475EE">
            <w:pPr>
              <w:jc w:val="left"/>
              <w:rPr>
                <w:rStyle w:val="Accentuationlgre"/>
                <w:i w:val="0"/>
              </w:rPr>
            </w:pPr>
          </w:p>
        </w:tc>
        <w:tc>
          <w:tcPr>
            <w:tcW w:w="2253" w:type="dxa"/>
          </w:tcPr>
          <w:p w14:paraId="168E5178" w14:textId="77777777" w:rsidR="004F7F83" w:rsidRDefault="004F7F83" w:rsidP="002475EE">
            <w:pPr>
              <w:jc w:val="right"/>
              <w:rPr>
                <w:rStyle w:val="Accentuationlgre"/>
                <w:i w:val="0"/>
              </w:rPr>
            </w:pPr>
          </w:p>
        </w:tc>
      </w:tr>
      <w:tr w:rsidR="004F7F83" w14:paraId="3DDD31C6" w14:textId="77777777" w:rsidTr="004F7F83">
        <w:tc>
          <w:tcPr>
            <w:tcW w:w="2252" w:type="dxa"/>
          </w:tcPr>
          <w:p w14:paraId="3E14FE08" w14:textId="77777777" w:rsidR="004F7F83" w:rsidRDefault="004F7F83" w:rsidP="002475EE">
            <w:pPr>
              <w:jc w:val="left"/>
              <w:rPr>
                <w:rStyle w:val="Accentuationlgre"/>
                <w:i w:val="0"/>
              </w:rPr>
            </w:pPr>
            <w:r>
              <w:rPr>
                <w:rStyle w:val="Accentuationlgre"/>
                <w:i w:val="0"/>
              </w:rPr>
              <w:t>Autres charges</w:t>
            </w:r>
          </w:p>
        </w:tc>
        <w:tc>
          <w:tcPr>
            <w:tcW w:w="2252" w:type="dxa"/>
          </w:tcPr>
          <w:p w14:paraId="46625EBC" w14:textId="77777777" w:rsidR="004F7F83" w:rsidRDefault="004F7F83" w:rsidP="002475EE">
            <w:pPr>
              <w:jc w:val="right"/>
              <w:rPr>
                <w:rStyle w:val="Accentuationlgre"/>
                <w:i w:val="0"/>
              </w:rPr>
            </w:pPr>
          </w:p>
        </w:tc>
        <w:tc>
          <w:tcPr>
            <w:tcW w:w="2253" w:type="dxa"/>
          </w:tcPr>
          <w:p w14:paraId="46D9265E" w14:textId="77777777" w:rsidR="004F7F83" w:rsidRDefault="004F7F83" w:rsidP="002475EE">
            <w:pPr>
              <w:jc w:val="left"/>
              <w:rPr>
                <w:rStyle w:val="Accentuationlgre"/>
                <w:i w:val="0"/>
              </w:rPr>
            </w:pPr>
          </w:p>
        </w:tc>
        <w:tc>
          <w:tcPr>
            <w:tcW w:w="2253" w:type="dxa"/>
          </w:tcPr>
          <w:p w14:paraId="13A1B659" w14:textId="77777777" w:rsidR="004F7F83" w:rsidRDefault="004F7F83" w:rsidP="002475EE">
            <w:pPr>
              <w:jc w:val="right"/>
              <w:rPr>
                <w:rStyle w:val="Accentuationlgre"/>
                <w:i w:val="0"/>
              </w:rPr>
            </w:pPr>
          </w:p>
        </w:tc>
      </w:tr>
      <w:tr w:rsidR="004F7F83" w14:paraId="47289633" w14:textId="77777777" w:rsidTr="004F7F83">
        <w:tc>
          <w:tcPr>
            <w:tcW w:w="2252" w:type="dxa"/>
          </w:tcPr>
          <w:p w14:paraId="69CB50AB" w14:textId="77777777" w:rsidR="004F7F83" w:rsidRDefault="004F7F83" w:rsidP="002475EE">
            <w:pPr>
              <w:jc w:val="left"/>
              <w:rPr>
                <w:rStyle w:val="Accentuationlgre"/>
                <w:i w:val="0"/>
              </w:rPr>
            </w:pPr>
            <w:r>
              <w:rPr>
                <w:rStyle w:val="Accentuationlgre"/>
                <w:i w:val="0"/>
              </w:rPr>
              <w:t>(préciser)</w:t>
            </w:r>
          </w:p>
        </w:tc>
        <w:tc>
          <w:tcPr>
            <w:tcW w:w="2252" w:type="dxa"/>
          </w:tcPr>
          <w:p w14:paraId="37E2A4DC" w14:textId="77777777" w:rsidR="004F7F83" w:rsidRDefault="004F7F83" w:rsidP="002475EE">
            <w:pPr>
              <w:jc w:val="right"/>
              <w:rPr>
                <w:rStyle w:val="Accentuationlgre"/>
                <w:i w:val="0"/>
              </w:rPr>
            </w:pPr>
          </w:p>
        </w:tc>
        <w:tc>
          <w:tcPr>
            <w:tcW w:w="2253" w:type="dxa"/>
          </w:tcPr>
          <w:p w14:paraId="0CDB659D" w14:textId="77777777" w:rsidR="004F7F83" w:rsidRPr="002475EE" w:rsidRDefault="002475EE" w:rsidP="002475EE">
            <w:pPr>
              <w:jc w:val="left"/>
              <w:rPr>
                <w:rStyle w:val="Accentuationlgre"/>
                <w:b/>
                <w:i w:val="0"/>
              </w:rPr>
            </w:pPr>
            <w:r w:rsidRPr="002475EE">
              <w:rPr>
                <w:rStyle w:val="Accentuationlgre"/>
                <w:b/>
                <w:i w:val="0"/>
              </w:rPr>
              <w:t>Financement sollicité auprès de la cité éducative</w:t>
            </w:r>
          </w:p>
        </w:tc>
        <w:tc>
          <w:tcPr>
            <w:tcW w:w="2253" w:type="dxa"/>
          </w:tcPr>
          <w:p w14:paraId="57D5FBC5" w14:textId="77777777" w:rsidR="004F7F83" w:rsidRPr="002475EE" w:rsidRDefault="004F7F83" w:rsidP="002475EE">
            <w:pPr>
              <w:jc w:val="right"/>
              <w:rPr>
                <w:rStyle w:val="Accentuationlgre"/>
                <w:b/>
                <w:i w:val="0"/>
              </w:rPr>
            </w:pPr>
          </w:p>
        </w:tc>
      </w:tr>
      <w:tr w:rsidR="004F7F83" w14:paraId="10FDC373" w14:textId="77777777" w:rsidTr="004F7F83">
        <w:tc>
          <w:tcPr>
            <w:tcW w:w="2252" w:type="dxa"/>
          </w:tcPr>
          <w:p w14:paraId="7B16F000" w14:textId="77777777" w:rsidR="004F7F83" w:rsidRPr="002475EE" w:rsidRDefault="004F7F83" w:rsidP="002475EE">
            <w:pPr>
              <w:jc w:val="left"/>
              <w:rPr>
                <w:rStyle w:val="Accentuationlgre"/>
                <w:i w:val="0"/>
                <w:u w:val="single"/>
              </w:rPr>
            </w:pPr>
            <w:r w:rsidRPr="002475EE">
              <w:rPr>
                <w:rStyle w:val="Accentuationlgre"/>
                <w:i w:val="0"/>
                <w:u w:val="single"/>
              </w:rPr>
              <w:t>Charges indirectes</w:t>
            </w:r>
          </w:p>
        </w:tc>
        <w:tc>
          <w:tcPr>
            <w:tcW w:w="2252" w:type="dxa"/>
          </w:tcPr>
          <w:p w14:paraId="3A022929" w14:textId="77777777" w:rsidR="004F7F83" w:rsidRDefault="004F7F83" w:rsidP="002475EE">
            <w:pPr>
              <w:jc w:val="right"/>
              <w:rPr>
                <w:rStyle w:val="Accentuationlgre"/>
                <w:i w:val="0"/>
              </w:rPr>
            </w:pPr>
          </w:p>
        </w:tc>
        <w:tc>
          <w:tcPr>
            <w:tcW w:w="2253" w:type="dxa"/>
          </w:tcPr>
          <w:p w14:paraId="7FF1D8CA" w14:textId="77777777" w:rsidR="004F7F83" w:rsidRPr="00486A77" w:rsidRDefault="002475EE" w:rsidP="002475EE">
            <w:pPr>
              <w:jc w:val="left"/>
              <w:rPr>
                <w:rStyle w:val="Accentuationlgre"/>
                <w:i w:val="0"/>
                <w:u w:val="single"/>
              </w:rPr>
            </w:pPr>
            <w:r w:rsidRPr="00486A77">
              <w:rPr>
                <w:rStyle w:val="Accentuationlgre"/>
                <w:i w:val="0"/>
                <w:u w:val="single"/>
              </w:rPr>
              <w:t>Ressources propres affectées au projet</w:t>
            </w:r>
          </w:p>
        </w:tc>
        <w:tc>
          <w:tcPr>
            <w:tcW w:w="2253" w:type="dxa"/>
          </w:tcPr>
          <w:p w14:paraId="7C16C7D9" w14:textId="77777777" w:rsidR="004F7F83" w:rsidRDefault="004F7F83" w:rsidP="002475EE">
            <w:pPr>
              <w:jc w:val="right"/>
              <w:rPr>
                <w:rStyle w:val="Accentuationlgre"/>
                <w:i w:val="0"/>
              </w:rPr>
            </w:pPr>
          </w:p>
        </w:tc>
      </w:tr>
      <w:tr w:rsidR="002475EE" w:rsidRPr="002475EE" w14:paraId="0C4BEC35" w14:textId="77777777" w:rsidTr="004F7F83">
        <w:tc>
          <w:tcPr>
            <w:tcW w:w="2252" w:type="dxa"/>
          </w:tcPr>
          <w:p w14:paraId="723FD0BE" w14:textId="77777777" w:rsidR="002475EE" w:rsidRPr="002475EE" w:rsidRDefault="002475EE" w:rsidP="002475EE">
            <w:pPr>
              <w:jc w:val="left"/>
              <w:rPr>
                <w:rStyle w:val="Accentuationlgre"/>
                <w:b/>
                <w:i w:val="0"/>
              </w:rPr>
            </w:pPr>
            <w:r w:rsidRPr="002475EE">
              <w:rPr>
                <w:rStyle w:val="Accentuationlgre"/>
                <w:b/>
                <w:i w:val="0"/>
              </w:rPr>
              <w:t>TOTAL DES CHARGES</w:t>
            </w:r>
          </w:p>
        </w:tc>
        <w:tc>
          <w:tcPr>
            <w:tcW w:w="2252" w:type="dxa"/>
          </w:tcPr>
          <w:p w14:paraId="1537EB2F" w14:textId="77777777" w:rsidR="002475EE" w:rsidRPr="002475EE" w:rsidRDefault="002475EE" w:rsidP="002475EE">
            <w:pPr>
              <w:jc w:val="right"/>
              <w:rPr>
                <w:rStyle w:val="Accentuationlgre"/>
                <w:b/>
                <w:i w:val="0"/>
              </w:rPr>
            </w:pPr>
          </w:p>
        </w:tc>
        <w:tc>
          <w:tcPr>
            <w:tcW w:w="2253" w:type="dxa"/>
          </w:tcPr>
          <w:p w14:paraId="1D461BC1" w14:textId="77777777" w:rsidR="002475EE" w:rsidRPr="002475EE" w:rsidRDefault="002475EE" w:rsidP="002475EE">
            <w:pPr>
              <w:jc w:val="left"/>
              <w:rPr>
                <w:rStyle w:val="Accentuationlgre"/>
                <w:b/>
                <w:i w:val="0"/>
              </w:rPr>
            </w:pPr>
            <w:r w:rsidRPr="002475EE">
              <w:rPr>
                <w:rStyle w:val="Accentuationlgre"/>
                <w:b/>
                <w:i w:val="0"/>
              </w:rPr>
              <w:t>TOTAL DES PRODUITS</w:t>
            </w:r>
          </w:p>
        </w:tc>
        <w:tc>
          <w:tcPr>
            <w:tcW w:w="2253" w:type="dxa"/>
          </w:tcPr>
          <w:p w14:paraId="25A37F00" w14:textId="77777777" w:rsidR="002475EE" w:rsidRPr="002475EE" w:rsidRDefault="002475EE" w:rsidP="002475EE">
            <w:pPr>
              <w:jc w:val="right"/>
              <w:rPr>
                <w:rStyle w:val="Accentuationlgre"/>
                <w:b/>
                <w:i w:val="0"/>
              </w:rPr>
            </w:pPr>
          </w:p>
        </w:tc>
      </w:tr>
      <w:tr w:rsidR="002475EE" w14:paraId="35D6E6D2" w14:textId="77777777" w:rsidTr="004F7F83">
        <w:tc>
          <w:tcPr>
            <w:tcW w:w="2252" w:type="dxa"/>
          </w:tcPr>
          <w:p w14:paraId="57B1727D" w14:textId="77777777" w:rsidR="002475EE" w:rsidRDefault="002475EE" w:rsidP="002475EE">
            <w:pPr>
              <w:jc w:val="left"/>
              <w:rPr>
                <w:rStyle w:val="Accentuationlgre"/>
                <w:i w:val="0"/>
              </w:rPr>
            </w:pPr>
            <w:r>
              <w:rPr>
                <w:rStyle w:val="Accentuationlgre"/>
                <w:i w:val="0"/>
              </w:rPr>
              <w:t>Emploi des contributions en nature</w:t>
            </w:r>
          </w:p>
        </w:tc>
        <w:tc>
          <w:tcPr>
            <w:tcW w:w="2252" w:type="dxa"/>
          </w:tcPr>
          <w:p w14:paraId="4D81F8F4" w14:textId="77777777" w:rsidR="002475EE" w:rsidRDefault="002475EE" w:rsidP="002475EE">
            <w:pPr>
              <w:jc w:val="right"/>
              <w:rPr>
                <w:rStyle w:val="Accentuationlgre"/>
                <w:i w:val="0"/>
              </w:rPr>
            </w:pPr>
          </w:p>
        </w:tc>
        <w:tc>
          <w:tcPr>
            <w:tcW w:w="2253" w:type="dxa"/>
          </w:tcPr>
          <w:p w14:paraId="0E3896CA" w14:textId="77777777" w:rsidR="002475EE" w:rsidRDefault="002475EE" w:rsidP="002475EE">
            <w:pPr>
              <w:jc w:val="left"/>
              <w:rPr>
                <w:rStyle w:val="Accentuationlgre"/>
                <w:i w:val="0"/>
              </w:rPr>
            </w:pPr>
            <w:r>
              <w:rPr>
                <w:rStyle w:val="Accentuationlgre"/>
                <w:i w:val="0"/>
              </w:rPr>
              <w:t>Contributions en nature</w:t>
            </w:r>
          </w:p>
        </w:tc>
        <w:tc>
          <w:tcPr>
            <w:tcW w:w="2253" w:type="dxa"/>
          </w:tcPr>
          <w:p w14:paraId="2BFD774F" w14:textId="77777777" w:rsidR="002475EE" w:rsidRDefault="002475EE" w:rsidP="002475EE">
            <w:pPr>
              <w:jc w:val="right"/>
              <w:rPr>
                <w:rStyle w:val="Accentuationlgre"/>
                <w:i w:val="0"/>
              </w:rPr>
            </w:pPr>
          </w:p>
        </w:tc>
      </w:tr>
      <w:tr w:rsidR="002475EE" w14:paraId="5AEEE4A8" w14:textId="77777777" w:rsidTr="004F7F83">
        <w:tc>
          <w:tcPr>
            <w:tcW w:w="2252" w:type="dxa"/>
          </w:tcPr>
          <w:p w14:paraId="1061C6F5" w14:textId="77777777" w:rsidR="002475EE" w:rsidRDefault="002475EE" w:rsidP="002475EE">
            <w:pPr>
              <w:jc w:val="left"/>
              <w:rPr>
                <w:rStyle w:val="Accentuationlgre"/>
                <w:i w:val="0"/>
              </w:rPr>
            </w:pPr>
          </w:p>
        </w:tc>
        <w:tc>
          <w:tcPr>
            <w:tcW w:w="2252" w:type="dxa"/>
          </w:tcPr>
          <w:p w14:paraId="121A4F1E" w14:textId="77777777" w:rsidR="002475EE" w:rsidRDefault="002475EE" w:rsidP="002475EE">
            <w:pPr>
              <w:jc w:val="right"/>
              <w:rPr>
                <w:rStyle w:val="Accentuationlgre"/>
                <w:i w:val="0"/>
              </w:rPr>
            </w:pPr>
          </w:p>
        </w:tc>
        <w:tc>
          <w:tcPr>
            <w:tcW w:w="2253" w:type="dxa"/>
          </w:tcPr>
          <w:p w14:paraId="1659E886" w14:textId="77777777" w:rsidR="002475EE" w:rsidRDefault="00486A77" w:rsidP="002475EE">
            <w:pPr>
              <w:jc w:val="left"/>
              <w:rPr>
                <w:rStyle w:val="Accentuationlgre"/>
                <w:i w:val="0"/>
              </w:rPr>
            </w:pPr>
            <w:r>
              <w:rPr>
                <w:rStyle w:val="Accentuationlgre"/>
                <w:i w:val="0"/>
              </w:rPr>
              <w:t>(une ligne par type de contribution en précisant l’objet)</w:t>
            </w:r>
          </w:p>
        </w:tc>
        <w:tc>
          <w:tcPr>
            <w:tcW w:w="2253" w:type="dxa"/>
          </w:tcPr>
          <w:p w14:paraId="123A201E" w14:textId="77777777" w:rsidR="002475EE" w:rsidRDefault="002475EE" w:rsidP="002475EE">
            <w:pPr>
              <w:jc w:val="right"/>
              <w:rPr>
                <w:rStyle w:val="Accentuationlgre"/>
                <w:i w:val="0"/>
              </w:rPr>
            </w:pPr>
          </w:p>
        </w:tc>
      </w:tr>
      <w:tr w:rsidR="002475EE" w:rsidRPr="002475EE" w14:paraId="4DAAFD0D" w14:textId="77777777" w:rsidTr="004F7F83">
        <w:tc>
          <w:tcPr>
            <w:tcW w:w="2252" w:type="dxa"/>
          </w:tcPr>
          <w:p w14:paraId="19C6DEFE" w14:textId="77777777" w:rsidR="002475EE" w:rsidRPr="002475EE" w:rsidRDefault="002475EE" w:rsidP="002475EE">
            <w:pPr>
              <w:jc w:val="left"/>
              <w:rPr>
                <w:rStyle w:val="Accentuationlgre"/>
                <w:b/>
                <w:i w:val="0"/>
              </w:rPr>
            </w:pPr>
            <w:r w:rsidRPr="002475EE">
              <w:rPr>
                <w:rStyle w:val="Accentuationlgre"/>
                <w:b/>
                <w:i w:val="0"/>
              </w:rPr>
              <w:t>TOTAL</w:t>
            </w:r>
          </w:p>
        </w:tc>
        <w:tc>
          <w:tcPr>
            <w:tcW w:w="2252" w:type="dxa"/>
          </w:tcPr>
          <w:p w14:paraId="7D658791" w14:textId="77777777" w:rsidR="002475EE" w:rsidRPr="002475EE" w:rsidRDefault="002475EE" w:rsidP="002475EE">
            <w:pPr>
              <w:jc w:val="right"/>
              <w:rPr>
                <w:rStyle w:val="Accentuationlgre"/>
                <w:b/>
                <w:i w:val="0"/>
              </w:rPr>
            </w:pPr>
          </w:p>
        </w:tc>
        <w:tc>
          <w:tcPr>
            <w:tcW w:w="2253" w:type="dxa"/>
          </w:tcPr>
          <w:p w14:paraId="3B0EC8F3" w14:textId="77777777" w:rsidR="002475EE" w:rsidRPr="002475EE" w:rsidRDefault="002475EE" w:rsidP="002475EE">
            <w:pPr>
              <w:jc w:val="left"/>
              <w:rPr>
                <w:rStyle w:val="Accentuationlgre"/>
                <w:b/>
                <w:i w:val="0"/>
              </w:rPr>
            </w:pPr>
            <w:r w:rsidRPr="002475EE">
              <w:rPr>
                <w:rStyle w:val="Accentuationlgre"/>
                <w:b/>
                <w:i w:val="0"/>
              </w:rPr>
              <w:t>TOTAL</w:t>
            </w:r>
          </w:p>
        </w:tc>
        <w:tc>
          <w:tcPr>
            <w:tcW w:w="2253" w:type="dxa"/>
          </w:tcPr>
          <w:p w14:paraId="413FF51C" w14:textId="77777777" w:rsidR="002475EE" w:rsidRPr="002475EE" w:rsidRDefault="002475EE" w:rsidP="002475EE">
            <w:pPr>
              <w:jc w:val="right"/>
              <w:rPr>
                <w:rStyle w:val="Accentuationlgre"/>
                <w:b/>
                <w:i w:val="0"/>
              </w:rPr>
            </w:pPr>
          </w:p>
        </w:tc>
      </w:tr>
    </w:tbl>
    <w:p w14:paraId="33BAB94F" w14:textId="77777777" w:rsidR="004F7F83" w:rsidRDefault="004F7F83" w:rsidP="004F7F83">
      <w:pPr>
        <w:rPr>
          <w:rStyle w:val="Accentuationlgre"/>
          <w:i w:val="0"/>
        </w:rPr>
      </w:pPr>
    </w:p>
    <w:p w14:paraId="1D63E085" w14:textId="77777777" w:rsidR="00AD1335" w:rsidRDefault="00AD1335">
      <w:pPr>
        <w:jc w:val="left"/>
        <w:rPr>
          <w:rFonts w:ascii="Arial Rounded MT Bold" w:eastAsiaTheme="majorEastAsia" w:hAnsi="Arial Rounded MT Bold" w:cstheme="majorBidi"/>
          <w:b/>
          <w:bCs/>
          <w:color w:val="5F497A" w:themeColor="accent4" w:themeShade="BF"/>
          <w:sz w:val="26"/>
          <w:szCs w:val="26"/>
        </w:rPr>
      </w:pPr>
      <w:r>
        <w:br w:type="page"/>
      </w:r>
    </w:p>
    <w:p w14:paraId="1BA91979" w14:textId="77777777" w:rsidR="004F7F83" w:rsidRPr="004F7F83" w:rsidRDefault="004F7F83" w:rsidP="000A423D">
      <w:pPr>
        <w:pStyle w:val="Titre3"/>
      </w:pPr>
      <w:r w:rsidRPr="004F7F83">
        <w:lastRenderedPageBreak/>
        <w:t xml:space="preserve">Partenaire </w:t>
      </w:r>
      <w:r w:rsidR="00E235C4">
        <w:t xml:space="preserve">n° </w:t>
      </w:r>
      <w:r w:rsidRPr="004F7F83">
        <w:t>… (à reproduire pour chaque partenaire</w:t>
      </w:r>
      <w:r w:rsidR="002475EE">
        <w:t xml:space="preserve"> engageant des dépenses</w:t>
      </w:r>
      <w:r w:rsidR="00E235C4">
        <w:t xml:space="preserve"> ou apportant des contributions en nature</w:t>
      </w:r>
      <w:r w:rsidRPr="004F7F83">
        <w:t>)</w:t>
      </w:r>
    </w:p>
    <w:tbl>
      <w:tblPr>
        <w:tblStyle w:val="Grilledutableau"/>
        <w:tblW w:w="0" w:type="auto"/>
        <w:tblLook w:val="04A0" w:firstRow="1" w:lastRow="0" w:firstColumn="1" w:lastColumn="0" w:noHBand="0" w:noVBand="1"/>
      </w:tblPr>
      <w:tblGrid>
        <w:gridCol w:w="2252"/>
        <w:gridCol w:w="2252"/>
        <w:gridCol w:w="2253"/>
        <w:gridCol w:w="2253"/>
      </w:tblGrid>
      <w:tr w:rsidR="00AD1335" w:rsidRPr="002475EE" w14:paraId="37584873" w14:textId="77777777" w:rsidTr="00AD1335">
        <w:tc>
          <w:tcPr>
            <w:tcW w:w="2252" w:type="dxa"/>
          </w:tcPr>
          <w:p w14:paraId="4142F18D" w14:textId="77777777" w:rsidR="00AD1335" w:rsidRPr="002475EE" w:rsidRDefault="00AD1335" w:rsidP="00AD1335">
            <w:pPr>
              <w:rPr>
                <w:rStyle w:val="Accentuationlgre"/>
                <w:b/>
                <w:i w:val="0"/>
              </w:rPr>
            </w:pPr>
            <w:r w:rsidRPr="002475EE">
              <w:rPr>
                <w:rStyle w:val="Accentuationlgre"/>
                <w:b/>
                <w:i w:val="0"/>
              </w:rPr>
              <w:t>Charges</w:t>
            </w:r>
          </w:p>
        </w:tc>
        <w:tc>
          <w:tcPr>
            <w:tcW w:w="2252" w:type="dxa"/>
          </w:tcPr>
          <w:p w14:paraId="403989B6" w14:textId="77777777" w:rsidR="00AD1335" w:rsidRPr="002475EE" w:rsidRDefault="00AD1335" w:rsidP="00AD1335">
            <w:pPr>
              <w:rPr>
                <w:rStyle w:val="Accentuationlgre"/>
                <w:b/>
                <w:i w:val="0"/>
              </w:rPr>
            </w:pPr>
            <w:r w:rsidRPr="002475EE">
              <w:rPr>
                <w:rStyle w:val="Accentuationlgre"/>
                <w:b/>
                <w:i w:val="0"/>
              </w:rPr>
              <w:t>Montant</w:t>
            </w:r>
          </w:p>
        </w:tc>
        <w:tc>
          <w:tcPr>
            <w:tcW w:w="2253" w:type="dxa"/>
          </w:tcPr>
          <w:p w14:paraId="7A64DCA3" w14:textId="77777777" w:rsidR="00AD1335" w:rsidRPr="002475EE" w:rsidRDefault="00AD1335" w:rsidP="00AD1335">
            <w:pPr>
              <w:jc w:val="left"/>
              <w:rPr>
                <w:rStyle w:val="Accentuationlgre"/>
                <w:b/>
                <w:i w:val="0"/>
              </w:rPr>
            </w:pPr>
            <w:r w:rsidRPr="002475EE">
              <w:rPr>
                <w:rStyle w:val="Accentuationlgre"/>
                <w:b/>
                <w:i w:val="0"/>
              </w:rPr>
              <w:t>Produits</w:t>
            </w:r>
          </w:p>
        </w:tc>
        <w:tc>
          <w:tcPr>
            <w:tcW w:w="2253" w:type="dxa"/>
          </w:tcPr>
          <w:p w14:paraId="0A714B09" w14:textId="77777777" w:rsidR="00AD1335" w:rsidRPr="002475EE" w:rsidRDefault="00AD1335" w:rsidP="00AD1335">
            <w:pPr>
              <w:jc w:val="left"/>
              <w:rPr>
                <w:rStyle w:val="Accentuationlgre"/>
                <w:b/>
                <w:i w:val="0"/>
              </w:rPr>
            </w:pPr>
            <w:r w:rsidRPr="002475EE">
              <w:rPr>
                <w:rStyle w:val="Accentuationlgre"/>
                <w:b/>
                <w:i w:val="0"/>
              </w:rPr>
              <w:t>Montant</w:t>
            </w:r>
          </w:p>
        </w:tc>
      </w:tr>
      <w:tr w:rsidR="00AD1335" w:rsidRPr="002475EE" w14:paraId="7AF8D8F1" w14:textId="77777777" w:rsidTr="00AD1335">
        <w:tc>
          <w:tcPr>
            <w:tcW w:w="2252" w:type="dxa"/>
          </w:tcPr>
          <w:p w14:paraId="50E035C0" w14:textId="77777777" w:rsidR="00AD1335" w:rsidRPr="002475EE" w:rsidRDefault="00AD1335" w:rsidP="00AD1335">
            <w:pPr>
              <w:jc w:val="left"/>
              <w:rPr>
                <w:rStyle w:val="Accentuationlgre"/>
                <w:i w:val="0"/>
                <w:u w:val="single"/>
              </w:rPr>
            </w:pPr>
            <w:r w:rsidRPr="002475EE">
              <w:rPr>
                <w:rStyle w:val="Accentuationlgre"/>
                <w:i w:val="0"/>
                <w:u w:val="single"/>
              </w:rPr>
              <w:t>Charges directes</w:t>
            </w:r>
          </w:p>
        </w:tc>
        <w:tc>
          <w:tcPr>
            <w:tcW w:w="2252" w:type="dxa"/>
          </w:tcPr>
          <w:p w14:paraId="447AD5A6" w14:textId="77777777" w:rsidR="00AD1335" w:rsidRPr="002475EE" w:rsidRDefault="00AD1335" w:rsidP="00AD1335">
            <w:pPr>
              <w:jc w:val="right"/>
              <w:rPr>
                <w:rStyle w:val="Accentuationlgre"/>
                <w:i w:val="0"/>
                <w:u w:val="single"/>
              </w:rPr>
            </w:pPr>
          </w:p>
        </w:tc>
        <w:tc>
          <w:tcPr>
            <w:tcW w:w="2253" w:type="dxa"/>
          </w:tcPr>
          <w:p w14:paraId="37632569" w14:textId="77777777" w:rsidR="00AD1335" w:rsidRPr="002475EE" w:rsidRDefault="00AD1335" w:rsidP="00AD1335">
            <w:pPr>
              <w:jc w:val="left"/>
              <w:rPr>
                <w:rStyle w:val="Accentuationlgre"/>
                <w:i w:val="0"/>
                <w:u w:val="single"/>
              </w:rPr>
            </w:pPr>
            <w:r>
              <w:rPr>
                <w:rStyle w:val="Accentuationlgre"/>
                <w:i w:val="0"/>
                <w:u w:val="single"/>
              </w:rPr>
              <w:t>Ressources directes</w:t>
            </w:r>
          </w:p>
        </w:tc>
        <w:tc>
          <w:tcPr>
            <w:tcW w:w="2253" w:type="dxa"/>
          </w:tcPr>
          <w:p w14:paraId="719EFA65" w14:textId="77777777" w:rsidR="00AD1335" w:rsidRPr="002475EE" w:rsidRDefault="00AD1335" w:rsidP="00AD1335">
            <w:pPr>
              <w:jc w:val="right"/>
              <w:rPr>
                <w:rStyle w:val="Accentuationlgre"/>
                <w:i w:val="0"/>
                <w:u w:val="single"/>
              </w:rPr>
            </w:pPr>
          </w:p>
        </w:tc>
      </w:tr>
      <w:tr w:rsidR="00AD1335" w14:paraId="35E35BD9" w14:textId="77777777" w:rsidTr="00AD1335">
        <w:tc>
          <w:tcPr>
            <w:tcW w:w="2252" w:type="dxa"/>
          </w:tcPr>
          <w:p w14:paraId="37A79741" w14:textId="77777777" w:rsidR="00AD1335" w:rsidRDefault="00AD1335" w:rsidP="00AD1335">
            <w:pPr>
              <w:jc w:val="left"/>
              <w:rPr>
                <w:rStyle w:val="Accentuationlgre"/>
                <w:i w:val="0"/>
              </w:rPr>
            </w:pPr>
            <w:r>
              <w:rPr>
                <w:rStyle w:val="Accentuationlgre"/>
                <w:i w:val="0"/>
              </w:rPr>
              <w:t>Achats de biens et de services</w:t>
            </w:r>
          </w:p>
        </w:tc>
        <w:tc>
          <w:tcPr>
            <w:tcW w:w="2252" w:type="dxa"/>
          </w:tcPr>
          <w:p w14:paraId="33625C46" w14:textId="77777777" w:rsidR="00AD1335" w:rsidRDefault="00AD1335" w:rsidP="00AD1335">
            <w:pPr>
              <w:jc w:val="right"/>
              <w:rPr>
                <w:rStyle w:val="Accentuationlgre"/>
                <w:i w:val="0"/>
              </w:rPr>
            </w:pPr>
          </w:p>
        </w:tc>
        <w:tc>
          <w:tcPr>
            <w:tcW w:w="2253" w:type="dxa"/>
          </w:tcPr>
          <w:p w14:paraId="5F7AC417" w14:textId="77777777" w:rsidR="00AD1335" w:rsidRDefault="00AD1335" w:rsidP="00AD1335">
            <w:pPr>
              <w:jc w:val="left"/>
              <w:rPr>
                <w:rStyle w:val="Accentuationlgre"/>
                <w:i w:val="0"/>
              </w:rPr>
            </w:pPr>
            <w:r>
              <w:rPr>
                <w:rStyle w:val="Accentuationlgre"/>
                <w:i w:val="0"/>
              </w:rPr>
              <w:t>Vente de biens et de service</w:t>
            </w:r>
          </w:p>
        </w:tc>
        <w:tc>
          <w:tcPr>
            <w:tcW w:w="2253" w:type="dxa"/>
          </w:tcPr>
          <w:p w14:paraId="03C19E52" w14:textId="77777777" w:rsidR="00AD1335" w:rsidRDefault="00AD1335" w:rsidP="00AD1335">
            <w:pPr>
              <w:jc w:val="right"/>
              <w:rPr>
                <w:rStyle w:val="Accentuationlgre"/>
                <w:i w:val="0"/>
              </w:rPr>
            </w:pPr>
          </w:p>
        </w:tc>
      </w:tr>
      <w:tr w:rsidR="00AD1335" w14:paraId="56FDBF00" w14:textId="77777777" w:rsidTr="00AD1335">
        <w:tc>
          <w:tcPr>
            <w:tcW w:w="2252" w:type="dxa"/>
          </w:tcPr>
          <w:p w14:paraId="6E47662D" w14:textId="77777777" w:rsidR="00AD1335" w:rsidRDefault="00AD1335" w:rsidP="00AD1335">
            <w:pPr>
              <w:jc w:val="left"/>
              <w:rPr>
                <w:rStyle w:val="Accentuationlgre"/>
                <w:i w:val="0"/>
              </w:rPr>
            </w:pPr>
            <w:r>
              <w:rPr>
                <w:rStyle w:val="Accentuationlgre"/>
                <w:i w:val="0"/>
              </w:rPr>
              <w:t>(une ligne par achat en précisant l’objet)</w:t>
            </w:r>
          </w:p>
        </w:tc>
        <w:tc>
          <w:tcPr>
            <w:tcW w:w="2252" w:type="dxa"/>
          </w:tcPr>
          <w:p w14:paraId="4427BE17" w14:textId="77777777" w:rsidR="00AD1335" w:rsidRDefault="00AD1335" w:rsidP="00AD1335">
            <w:pPr>
              <w:jc w:val="right"/>
              <w:rPr>
                <w:rStyle w:val="Accentuationlgre"/>
                <w:i w:val="0"/>
              </w:rPr>
            </w:pPr>
          </w:p>
        </w:tc>
        <w:tc>
          <w:tcPr>
            <w:tcW w:w="2253" w:type="dxa"/>
          </w:tcPr>
          <w:p w14:paraId="43B44801" w14:textId="77777777" w:rsidR="00AD1335" w:rsidRDefault="00AD1335" w:rsidP="00AD1335">
            <w:pPr>
              <w:jc w:val="left"/>
              <w:rPr>
                <w:rStyle w:val="Accentuationlgre"/>
                <w:i w:val="0"/>
              </w:rPr>
            </w:pPr>
            <w:r>
              <w:rPr>
                <w:rStyle w:val="Accentuationlgre"/>
                <w:i w:val="0"/>
              </w:rPr>
              <w:t>Subventions</w:t>
            </w:r>
          </w:p>
        </w:tc>
        <w:tc>
          <w:tcPr>
            <w:tcW w:w="2253" w:type="dxa"/>
          </w:tcPr>
          <w:p w14:paraId="763B2B6C" w14:textId="77777777" w:rsidR="00AD1335" w:rsidRDefault="00AD1335" w:rsidP="00AD1335">
            <w:pPr>
              <w:jc w:val="right"/>
              <w:rPr>
                <w:rStyle w:val="Accentuationlgre"/>
                <w:i w:val="0"/>
              </w:rPr>
            </w:pPr>
          </w:p>
        </w:tc>
      </w:tr>
      <w:tr w:rsidR="00AD1335" w14:paraId="4E683348" w14:textId="77777777" w:rsidTr="00AD1335">
        <w:tc>
          <w:tcPr>
            <w:tcW w:w="2252" w:type="dxa"/>
          </w:tcPr>
          <w:p w14:paraId="5F954B13" w14:textId="77777777" w:rsidR="00AD1335" w:rsidRDefault="00AD1335" w:rsidP="00AD1335">
            <w:pPr>
              <w:jc w:val="left"/>
              <w:rPr>
                <w:rStyle w:val="Accentuationlgre"/>
                <w:i w:val="0"/>
              </w:rPr>
            </w:pPr>
            <w:r>
              <w:rPr>
                <w:rStyle w:val="Accentuationlgre"/>
                <w:i w:val="0"/>
              </w:rPr>
              <w:t>Personnel</w:t>
            </w:r>
          </w:p>
        </w:tc>
        <w:tc>
          <w:tcPr>
            <w:tcW w:w="2252" w:type="dxa"/>
          </w:tcPr>
          <w:p w14:paraId="7D6DFD34" w14:textId="77777777" w:rsidR="00AD1335" w:rsidRDefault="00AD1335" w:rsidP="00AD1335">
            <w:pPr>
              <w:jc w:val="right"/>
              <w:rPr>
                <w:rStyle w:val="Accentuationlgre"/>
                <w:i w:val="0"/>
              </w:rPr>
            </w:pPr>
          </w:p>
        </w:tc>
        <w:tc>
          <w:tcPr>
            <w:tcW w:w="2253" w:type="dxa"/>
          </w:tcPr>
          <w:p w14:paraId="7F97A3E8" w14:textId="77777777" w:rsidR="00AD1335" w:rsidRDefault="000A423D" w:rsidP="00AD1335">
            <w:pPr>
              <w:jc w:val="left"/>
              <w:rPr>
                <w:rStyle w:val="Accentuationlgre"/>
                <w:i w:val="0"/>
              </w:rPr>
            </w:pPr>
            <w:r>
              <w:rPr>
                <w:rStyle w:val="Accentuationlgre"/>
                <w:i w:val="0"/>
              </w:rPr>
              <w:t>(une ligne par financeur – notez A pour acquis, S pour sollicité ou à solliciter)</w:t>
            </w:r>
          </w:p>
        </w:tc>
        <w:tc>
          <w:tcPr>
            <w:tcW w:w="2253" w:type="dxa"/>
          </w:tcPr>
          <w:p w14:paraId="7777EA66" w14:textId="77777777" w:rsidR="00AD1335" w:rsidRDefault="00AD1335" w:rsidP="00AD1335">
            <w:pPr>
              <w:jc w:val="right"/>
              <w:rPr>
                <w:rStyle w:val="Accentuationlgre"/>
                <w:i w:val="0"/>
              </w:rPr>
            </w:pPr>
          </w:p>
        </w:tc>
      </w:tr>
      <w:tr w:rsidR="00AD1335" w14:paraId="7ADA2E48" w14:textId="77777777" w:rsidTr="00AD1335">
        <w:tc>
          <w:tcPr>
            <w:tcW w:w="2252" w:type="dxa"/>
          </w:tcPr>
          <w:p w14:paraId="0E841E1C" w14:textId="77777777" w:rsidR="00AD1335" w:rsidRDefault="00AD1335" w:rsidP="00AD1335">
            <w:pPr>
              <w:jc w:val="left"/>
              <w:rPr>
                <w:rStyle w:val="Accentuationlgre"/>
                <w:i w:val="0"/>
              </w:rPr>
            </w:pPr>
            <w:r>
              <w:rPr>
                <w:rStyle w:val="Accentuationlgre"/>
                <w:i w:val="0"/>
              </w:rPr>
              <w:t>(nb d’ETP en référence au tableau des moyens humains ci-dessus)</w:t>
            </w:r>
          </w:p>
        </w:tc>
        <w:tc>
          <w:tcPr>
            <w:tcW w:w="2252" w:type="dxa"/>
          </w:tcPr>
          <w:p w14:paraId="7D83E08D" w14:textId="77777777" w:rsidR="00AD1335" w:rsidRDefault="00AD1335" w:rsidP="00AD1335">
            <w:pPr>
              <w:jc w:val="right"/>
              <w:rPr>
                <w:rStyle w:val="Accentuationlgre"/>
                <w:i w:val="0"/>
              </w:rPr>
            </w:pPr>
          </w:p>
        </w:tc>
        <w:tc>
          <w:tcPr>
            <w:tcW w:w="2253" w:type="dxa"/>
          </w:tcPr>
          <w:p w14:paraId="474A6CE5" w14:textId="77777777" w:rsidR="00AD1335" w:rsidRDefault="00AD1335" w:rsidP="00AD1335">
            <w:pPr>
              <w:jc w:val="left"/>
              <w:rPr>
                <w:rStyle w:val="Accentuationlgre"/>
                <w:i w:val="0"/>
              </w:rPr>
            </w:pPr>
          </w:p>
        </w:tc>
        <w:tc>
          <w:tcPr>
            <w:tcW w:w="2253" w:type="dxa"/>
          </w:tcPr>
          <w:p w14:paraId="0D4067C8" w14:textId="77777777" w:rsidR="00AD1335" w:rsidRDefault="00AD1335" w:rsidP="00AD1335">
            <w:pPr>
              <w:jc w:val="right"/>
              <w:rPr>
                <w:rStyle w:val="Accentuationlgre"/>
                <w:i w:val="0"/>
              </w:rPr>
            </w:pPr>
          </w:p>
        </w:tc>
      </w:tr>
      <w:tr w:rsidR="00AD1335" w14:paraId="041769C7" w14:textId="77777777" w:rsidTr="00AD1335">
        <w:tc>
          <w:tcPr>
            <w:tcW w:w="2252" w:type="dxa"/>
          </w:tcPr>
          <w:p w14:paraId="1F2E7D10" w14:textId="77777777" w:rsidR="00AD1335" w:rsidRDefault="00AD1335" w:rsidP="00AD1335">
            <w:pPr>
              <w:jc w:val="left"/>
              <w:rPr>
                <w:rStyle w:val="Accentuationlgre"/>
                <w:i w:val="0"/>
              </w:rPr>
            </w:pPr>
            <w:r>
              <w:rPr>
                <w:rStyle w:val="Accentuationlgre"/>
                <w:i w:val="0"/>
              </w:rPr>
              <w:t>Autres charges</w:t>
            </w:r>
          </w:p>
        </w:tc>
        <w:tc>
          <w:tcPr>
            <w:tcW w:w="2252" w:type="dxa"/>
          </w:tcPr>
          <w:p w14:paraId="5580A0DC" w14:textId="77777777" w:rsidR="00AD1335" w:rsidRDefault="00AD1335" w:rsidP="00AD1335">
            <w:pPr>
              <w:jc w:val="right"/>
              <w:rPr>
                <w:rStyle w:val="Accentuationlgre"/>
                <w:i w:val="0"/>
              </w:rPr>
            </w:pPr>
          </w:p>
        </w:tc>
        <w:tc>
          <w:tcPr>
            <w:tcW w:w="2253" w:type="dxa"/>
          </w:tcPr>
          <w:p w14:paraId="42A7EDCA" w14:textId="77777777" w:rsidR="00AD1335" w:rsidRDefault="00AD1335" w:rsidP="00AD1335">
            <w:pPr>
              <w:jc w:val="left"/>
              <w:rPr>
                <w:rStyle w:val="Accentuationlgre"/>
                <w:i w:val="0"/>
              </w:rPr>
            </w:pPr>
          </w:p>
        </w:tc>
        <w:tc>
          <w:tcPr>
            <w:tcW w:w="2253" w:type="dxa"/>
          </w:tcPr>
          <w:p w14:paraId="3F5A3E5E" w14:textId="77777777" w:rsidR="00AD1335" w:rsidRDefault="00AD1335" w:rsidP="00AD1335">
            <w:pPr>
              <w:jc w:val="right"/>
              <w:rPr>
                <w:rStyle w:val="Accentuationlgre"/>
                <w:i w:val="0"/>
              </w:rPr>
            </w:pPr>
          </w:p>
        </w:tc>
      </w:tr>
      <w:tr w:rsidR="00AD1335" w14:paraId="3793627A" w14:textId="77777777" w:rsidTr="00AD1335">
        <w:tc>
          <w:tcPr>
            <w:tcW w:w="2252" w:type="dxa"/>
          </w:tcPr>
          <w:p w14:paraId="1141B1AA" w14:textId="77777777" w:rsidR="00AD1335" w:rsidRDefault="00AD1335" w:rsidP="00AD1335">
            <w:pPr>
              <w:jc w:val="left"/>
              <w:rPr>
                <w:rStyle w:val="Accentuationlgre"/>
                <w:i w:val="0"/>
              </w:rPr>
            </w:pPr>
            <w:r>
              <w:rPr>
                <w:rStyle w:val="Accentuationlgre"/>
                <w:i w:val="0"/>
              </w:rPr>
              <w:t>(préciser)</w:t>
            </w:r>
          </w:p>
        </w:tc>
        <w:tc>
          <w:tcPr>
            <w:tcW w:w="2252" w:type="dxa"/>
          </w:tcPr>
          <w:p w14:paraId="20498D58" w14:textId="77777777" w:rsidR="00AD1335" w:rsidRDefault="00AD1335" w:rsidP="00AD1335">
            <w:pPr>
              <w:jc w:val="right"/>
              <w:rPr>
                <w:rStyle w:val="Accentuationlgre"/>
                <w:i w:val="0"/>
              </w:rPr>
            </w:pPr>
          </w:p>
        </w:tc>
        <w:tc>
          <w:tcPr>
            <w:tcW w:w="2253" w:type="dxa"/>
          </w:tcPr>
          <w:p w14:paraId="40C0207E" w14:textId="77777777" w:rsidR="00AD1335" w:rsidRPr="002475EE" w:rsidRDefault="00AD1335" w:rsidP="00AD1335">
            <w:pPr>
              <w:jc w:val="left"/>
              <w:rPr>
                <w:rStyle w:val="Accentuationlgre"/>
                <w:b/>
                <w:i w:val="0"/>
              </w:rPr>
            </w:pPr>
            <w:r w:rsidRPr="002475EE">
              <w:rPr>
                <w:rStyle w:val="Accentuationlgre"/>
                <w:b/>
                <w:i w:val="0"/>
              </w:rPr>
              <w:t>Financement sollicité auprès de la cité éducative</w:t>
            </w:r>
          </w:p>
        </w:tc>
        <w:tc>
          <w:tcPr>
            <w:tcW w:w="2253" w:type="dxa"/>
          </w:tcPr>
          <w:p w14:paraId="25AB4C1B" w14:textId="77777777" w:rsidR="00AD1335" w:rsidRPr="002475EE" w:rsidRDefault="00AD1335" w:rsidP="00AD1335">
            <w:pPr>
              <w:jc w:val="right"/>
              <w:rPr>
                <w:rStyle w:val="Accentuationlgre"/>
                <w:b/>
                <w:i w:val="0"/>
              </w:rPr>
            </w:pPr>
          </w:p>
        </w:tc>
      </w:tr>
      <w:tr w:rsidR="00AD1335" w14:paraId="42C82AAE" w14:textId="77777777" w:rsidTr="00AD1335">
        <w:tc>
          <w:tcPr>
            <w:tcW w:w="2252" w:type="dxa"/>
          </w:tcPr>
          <w:p w14:paraId="2C35C4C7" w14:textId="77777777" w:rsidR="00AD1335" w:rsidRPr="002475EE" w:rsidRDefault="00AD1335" w:rsidP="00AD1335">
            <w:pPr>
              <w:jc w:val="left"/>
              <w:rPr>
                <w:rStyle w:val="Accentuationlgre"/>
                <w:i w:val="0"/>
                <w:u w:val="single"/>
              </w:rPr>
            </w:pPr>
            <w:r w:rsidRPr="002475EE">
              <w:rPr>
                <w:rStyle w:val="Accentuationlgre"/>
                <w:i w:val="0"/>
                <w:u w:val="single"/>
              </w:rPr>
              <w:t>Charges indirectes</w:t>
            </w:r>
          </w:p>
        </w:tc>
        <w:tc>
          <w:tcPr>
            <w:tcW w:w="2252" w:type="dxa"/>
          </w:tcPr>
          <w:p w14:paraId="25CAD3B2" w14:textId="77777777" w:rsidR="00AD1335" w:rsidRDefault="00AD1335" w:rsidP="00AD1335">
            <w:pPr>
              <w:jc w:val="right"/>
              <w:rPr>
                <w:rStyle w:val="Accentuationlgre"/>
                <w:i w:val="0"/>
              </w:rPr>
            </w:pPr>
          </w:p>
        </w:tc>
        <w:tc>
          <w:tcPr>
            <w:tcW w:w="2253" w:type="dxa"/>
          </w:tcPr>
          <w:p w14:paraId="71281F7D" w14:textId="77777777" w:rsidR="00AD1335" w:rsidRPr="00486A77" w:rsidRDefault="00AD1335" w:rsidP="00AD1335">
            <w:pPr>
              <w:jc w:val="left"/>
              <w:rPr>
                <w:rStyle w:val="Accentuationlgre"/>
                <w:i w:val="0"/>
                <w:u w:val="single"/>
              </w:rPr>
            </w:pPr>
            <w:r w:rsidRPr="00486A77">
              <w:rPr>
                <w:rStyle w:val="Accentuationlgre"/>
                <w:i w:val="0"/>
                <w:u w:val="single"/>
              </w:rPr>
              <w:t>Ressources propres affectées au projet</w:t>
            </w:r>
          </w:p>
        </w:tc>
        <w:tc>
          <w:tcPr>
            <w:tcW w:w="2253" w:type="dxa"/>
          </w:tcPr>
          <w:p w14:paraId="2B4CF7B8" w14:textId="77777777" w:rsidR="00AD1335" w:rsidRDefault="00AD1335" w:rsidP="00AD1335">
            <w:pPr>
              <w:jc w:val="right"/>
              <w:rPr>
                <w:rStyle w:val="Accentuationlgre"/>
                <w:i w:val="0"/>
              </w:rPr>
            </w:pPr>
          </w:p>
        </w:tc>
      </w:tr>
      <w:tr w:rsidR="00AD1335" w:rsidRPr="002475EE" w14:paraId="65B9AA59" w14:textId="77777777" w:rsidTr="00AD1335">
        <w:tc>
          <w:tcPr>
            <w:tcW w:w="2252" w:type="dxa"/>
          </w:tcPr>
          <w:p w14:paraId="141A3113" w14:textId="77777777" w:rsidR="00AD1335" w:rsidRPr="002475EE" w:rsidRDefault="00AD1335" w:rsidP="00AD1335">
            <w:pPr>
              <w:jc w:val="left"/>
              <w:rPr>
                <w:rStyle w:val="Accentuationlgre"/>
                <w:b/>
                <w:i w:val="0"/>
              </w:rPr>
            </w:pPr>
            <w:r w:rsidRPr="002475EE">
              <w:rPr>
                <w:rStyle w:val="Accentuationlgre"/>
                <w:b/>
                <w:i w:val="0"/>
              </w:rPr>
              <w:t>TOTAL DES CHARGES</w:t>
            </w:r>
          </w:p>
        </w:tc>
        <w:tc>
          <w:tcPr>
            <w:tcW w:w="2252" w:type="dxa"/>
          </w:tcPr>
          <w:p w14:paraId="4BD973E7" w14:textId="77777777" w:rsidR="00AD1335" w:rsidRPr="002475EE" w:rsidRDefault="00AD1335" w:rsidP="00AD1335">
            <w:pPr>
              <w:jc w:val="right"/>
              <w:rPr>
                <w:rStyle w:val="Accentuationlgre"/>
                <w:b/>
                <w:i w:val="0"/>
              </w:rPr>
            </w:pPr>
          </w:p>
        </w:tc>
        <w:tc>
          <w:tcPr>
            <w:tcW w:w="2253" w:type="dxa"/>
          </w:tcPr>
          <w:p w14:paraId="70404220" w14:textId="77777777" w:rsidR="00AD1335" w:rsidRPr="002475EE" w:rsidRDefault="00AD1335" w:rsidP="00AD1335">
            <w:pPr>
              <w:jc w:val="left"/>
              <w:rPr>
                <w:rStyle w:val="Accentuationlgre"/>
                <w:b/>
                <w:i w:val="0"/>
              </w:rPr>
            </w:pPr>
            <w:r w:rsidRPr="002475EE">
              <w:rPr>
                <w:rStyle w:val="Accentuationlgre"/>
                <w:b/>
                <w:i w:val="0"/>
              </w:rPr>
              <w:t>TOTAL DES PRODUITS</w:t>
            </w:r>
          </w:p>
        </w:tc>
        <w:tc>
          <w:tcPr>
            <w:tcW w:w="2253" w:type="dxa"/>
          </w:tcPr>
          <w:p w14:paraId="6C35C454" w14:textId="77777777" w:rsidR="00AD1335" w:rsidRPr="002475EE" w:rsidRDefault="00AD1335" w:rsidP="00AD1335">
            <w:pPr>
              <w:jc w:val="right"/>
              <w:rPr>
                <w:rStyle w:val="Accentuationlgre"/>
                <w:b/>
                <w:i w:val="0"/>
              </w:rPr>
            </w:pPr>
          </w:p>
        </w:tc>
      </w:tr>
      <w:tr w:rsidR="00AD1335" w14:paraId="565BB122" w14:textId="77777777" w:rsidTr="00AD1335">
        <w:tc>
          <w:tcPr>
            <w:tcW w:w="2252" w:type="dxa"/>
          </w:tcPr>
          <w:p w14:paraId="1EC8FE76" w14:textId="77777777" w:rsidR="00AD1335" w:rsidRDefault="00AD1335" w:rsidP="00AD1335">
            <w:pPr>
              <w:jc w:val="left"/>
              <w:rPr>
                <w:rStyle w:val="Accentuationlgre"/>
                <w:i w:val="0"/>
              </w:rPr>
            </w:pPr>
            <w:r>
              <w:rPr>
                <w:rStyle w:val="Accentuationlgre"/>
                <w:i w:val="0"/>
              </w:rPr>
              <w:t>Emploi des contributions en nature</w:t>
            </w:r>
          </w:p>
        </w:tc>
        <w:tc>
          <w:tcPr>
            <w:tcW w:w="2252" w:type="dxa"/>
          </w:tcPr>
          <w:p w14:paraId="1FD6BE73" w14:textId="77777777" w:rsidR="00AD1335" w:rsidRDefault="00AD1335" w:rsidP="00AD1335">
            <w:pPr>
              <w:jc w:val="right"/>
              <w:rPr>
                <w:rStyle w:val="Accentuationlgre"/>
                <w:i w:val="0"/>
              </w:rPr>
            </w:pPr>
          </w:p>
        </w:tc>
        <w:tc>
          <w:tcPr>
            <w:tcW w:w="2253" w:type="dxa"/>
          </w:tcPr>
          <w:p w14:paraId="0C55037E" w14:textId="77777777" w:rsidR="00AD1335" w:rsidRDefault="00AD1335" w:rsidP="00AD1335">
            <w:pPr>
              <w:jc w:val="left"/>
              <w:rPr>
                <w:rStyle w:val="Accentuationlgre"/>
                <w:i w:val="0"/>
              </w:rPr>
            </w:pPr>
            <w:r>
              <w:rPr>
                <w:rStyle w:val="Accentuationlgre"/>
                <w:i w:val="0"/>
              </w:rPr>
              <w:t>Contributions en nature</w:t>
            </w:r>
          </w:p>
        </w:tc>
        <w:tc>
          <w:tcPr>
            <w:tcW w:w="2253" w:type="dxa"/>
          </w:tcPr>
          <w:p w14:paraId="3473B7B7" w14:textId="77777777" w:rsidR="00AD1335" w:rsidRDefault="00AD1335" w:rsidP="00AD1335">
            <w:pPr>
              <w:jc w:val="right"/>
              <w:rPr>
                <w:rStyle w:val="Accentuationlgre"/>
                <w:i w:val="0"/>
              </w:rPr>
            </w:pPr>
          </w:p>
        </w:tc>
      </w:tr>
      <w:tr w:rsidR="00AD1335" w14:paraId="53B9B220" w14:textId="77777777" w:rsidTr="00AD1335">
        <w:tc>
          <w:tcPr>
            <w:tcW w:w="2252" w:type="dxa"/>
          </w:tcPr>
          <w:p w14:paraId="16A75466" w14:textId="77777777" w:rsidR="00AD1335" w:rsidRDefault="00AD1335" w:rsidP="00AD1335">
            <w:pPr>
              <w:jc w:val="left"/>
              <w:rPr>
                <w:rStyle w:val="Accentuationlgre"/>
                <w:i w:val="0"/>
              </w:rPr>
            </w:pPr>
          </w:p>
        </w:tc>
        <w:tc>
          <w:tcPr>
            <w:tcW w:w="2252" w:type="dxa"/>
          </w:tcPr>
          <w:p w14:paraId="2C5D87E0" w14:textId="77777777" w:rsidR="00AD1335" w:rsidRDefault="00AD1335" w:rsidP="00AD1335">
            <w:pPr>
              <w:jc w:val="right"/>
              <w:rPr>
                <w:rStyle w:val="Accentuationlgre"/>
                <w:i w:val="0"/>
              </w:rPr>
            </w:pPr>
          </w:p>
        </w:tc>
        <w:tc>
          <w:tcPr>
            <w:tcW w:w="2253" w:type="dxa"/>
          </w:tcPr>
          <w:p w14:paraId="1B326668" w14:textId="77777777" w:rsidR="00AD1335" w:rsidRDefault="00AD1335" w:rsidP="00AD1335">
            <w:pPr>
              <w:jc w:val="left"/>
              <w:rPr>
                <w:rStyle w:val="Accentuationlgre"/>
                <w:i w:val="0"/>
              </w:rPr>
            </w:pPr>
            <w:r>
              <w:rPr>
                <w:rStyle w:val="Accentuationlgre"/>
                <w:i w:val="0"/>
              </w:rPr>
              <w:t>(une ligne par type de contribution en précisant l’objet)</w:t>
            </w:r>
          </w:p>
        </w:tc>
        <w:tc>
          <w:tcPr>
            <w:tcW w:w="2253" w:type="dxa"/>
          </w:tcPr>
          <w:p w14:paraId="778F68F0" w14:textId="77777777" w:rsidR="00AD1335" w:rsidRDefault="00AD1335" w:rsidP="00AD1335">
            <w:pPr>
              <w:jc w:val="right"/>
              <w:rPr>
                <w:rStyle w:val="Accentuationlgre"/>
                <w:i w:val="0"/>
              </w:rPr>
            </w:pPr>
          </w:p>
        </w:tc>
      </w:tr>
      <w:tr w:rsidR="00AD1335" w:rsidRPr="002475EE" w14:paraId="416500E2" w14:textId="77777777" w:rsidTr="00AD1335">
        <w:tc>
          <w:tcPr>
            <w:tcW w:w="2252" w:type="dxa"/>
          </w:tcPr>
          <w:p w14:paraId="15F3680B" w14:textId="77777777" w:rsidR="00AD1335" w:rsidRPr="002475EE" w:rsidRDefault="00AD1335" w:rsidP="00AD1335">
            <w:pPr>
              <w:jc w:val="left"/>
              <w:rPr>
                <w:rStyle w:val="Accentuationlgre"/>
                <w:b/>
                <w:i w:val="0"/>
              </w:rPr>
            </w:pPr>
            <w:r w:rsidRPr="002475EE">
              <w:rPr>
                <w:rStyle w:val="Accentuationlgre"/>
                <w:b/>
                <w:i w:val="0"/>
              </w:rPr>
              <w:t>TOTAL</w:t>
            </w:r>
          </w:p>
        </w:tc>
        <w:tc>
          <w:tcPr>
            <w:tcW w:w="2252" w:type="dxa"/>
          </w:tcPr>
          <w:p w14:paraId="35EB2F7C" w14:textId="77777777" w:rsidR="00AD1335" w:rsidRPr="002475EE" w:rsidRDefault="00AD1335" w:rsidP="00AD1335">
            <w:pPr>
              <w:jc w:val="right"/>
              <w:rPr>
                <w:rStyle w:val="Accentuationlgre"/>
                <w:b/>
                <w:i w:val="0"/>
              </w:rPr>
            </w:pPr>
          </w:p>
        </w:tc>
        <w:tc>
          <w:tcPr>
            <w:tcW w:w="2253" w:type="dxa"/>
          </w:tcPr>
          <w:p w14:paraId="1A897873" w14:textId="77777777" w:rsidR="00AD1335" w:rsidRPr="002475EE" w:rsidRDefault="00AD1335" w:rsidP="00AD1335">
            <w:pPr>
              <w:jc w:val="left"/>
              <w:rPr>
                <w:rStyle w:val="Accentuationlgre"/>
                <w:b/>
                <w:i w:val="0"/>
              </w:rPr>
            </w:pPr>
            <w:r w:rsidRPr="002475EE">
              <w:rPr>
                <w:rStyle w:val="Accentuationlgre"/>
                <w:b/>
                <w:i w:val="0"/>
              </w:rPr>
              <w:t>TOTAL</w:t>
            </w:r>
          </w:p>
        </w:tc>
        <w:tc>
          <w:tcPr>
            <w:tcW w:w="2253" w:type="dxa"/>
          </w:tcPr>
          <w:p w14:paraId="26DE836F" w14:textId="77777777" w:rsidR="00AD1335" w:rsidRPr="002475EE" w:rsidRDefault="00AD1335" w:rsidP="00AD1335">
            <w:pPr>
              <w:jc w:val="right"/>
              <w:rPr>
                <w:rStyle w:val="Accentuationlgre"/>
                <w:b/>
                <w:i w:val="0"/>
              </w:rPr>
            </w:pPr>
          </w:p>
        </w:tc>
      </w:tr>
    </w:tbl>
    <w:p w14:paraId="5ADFA37C" w14:textId="77777777" w:rsidR="00AD1335" w:rsidRDefault="00AD1335" w:rsidP="00AD1335">
      <w:pPr>
        <w:rPr>
          <w:rStyle w:val="Accentuationlgre"/>
          <w:i w:val="0"/>
        </w:rPr>
      </w:pPr>
    </w:p>
    <w:p w14:paraId="508FAD87" w14:textId="77777777" w:rsidR="00AD1335" w:rsidRDefault="00AD1335">
      <w:pPr>
        <w:jc w:val="left"/>
        <w:rPr>
          <w:rStyle w:val="Accentuationlgre"/>
          <w:i w:val="0"/>
        </w:rPr>
      </w:pPr>
      <w:r>
        <w:rPr>
          <w:rStyle w:val="Accentuationlgre"/>
          <w:i w:val="0"/>
        </w:rPr>
        <w:br w:type="page"/>
      </w:r>
    </w:p>
    <w:p w14:paraId="3300F9F2" w14:textId="77777777" w:rsidR="00AD1335" w:rsidRPr="00AD1335" w:rsidRDefault="00AD1335" w:rsidP="00AD1335">
      <w:pPr>
        <w:pStyle w:val="Titre1"/>
        <w:rPr>
          <w:rStyle w:val="Accentuationlgre"/>
          <w:i w:val="0"/>
          <w:iCs w:val="0"/>
          <w:color w:val="312E89"/>
        </w:rPr>
      </w:pPr>
      <w:r w:rsidRPr="00AD1335">
        <w:rPr>
          <w:rStyle w:val="Accentuationlgre"/>
          <w:i w:val="0"/>
          <w:iCs w:val="0"/>
          <w:color w:val="312E89"/>
        </w:rPr>
        <w:lastRenderedPageBreak/>
        <w:t>Attestations</w:t>
      </w:r>
    </w:p>
    <w:p w14:paraId="478193F4" w14:textId="77777777" w:rsidR="00AD1335" w:rsidRDefault="00AD1335" w:rsidP="00AD1335">
      <w:pPr>
        <w:rPr>
          <w:rStyle w:val="Accentuationlgre"/>
          <w:i w:val="0"/>
        </w:rPr>
      </w:pPr>
      <w:r w:rsidRPr="00AD1335">
        <w:rPr>
          <w:rStyle w:val="Accentuationlgre"/>
          <w:i w:val="0"/>
        </w:rPr>
        <w:t>Le droit d’accès aux informations prévues par la loi n° 78-17 du 6 janvier 1978 relative à l’informatique, aux fichiers et aux libertés</w:t>
      </w:r>
      <w:r>
        <w:rPr>
          <w:rStyle w:val="Accentuationlgre"/>
          <w:i w:val="0"/>
        </w:rPr>
        <w:t xml:space="preserve"> </w:t>
      </w:r>
      <w:r w:rsidRPr="00AD1335">
        <w:rPr>
          <w:rStyle w:val="Accentuationlgre"/>
          <w:i w:val="0"/>
        </w:rPr>
        <w:t>s’exerce auprès du service ou de l’établissement auprès duquel vous déposez cette demande.</w:t>
      </w:r>
    </w:p>
    <w:p w14:paraId="5115C5B7" w14:textId="77777777" w:rsidR="00AD1335" w:rsidRDefault="00AD1335" w:rsidP="00AD1335">
      <w:pPr>
        <w:rPr>
          <w:rStyle w:val="Accentuationlgre"/>
          <w:i w:val="0"/>
        </w:rPr>
      </w:pPr>
    </w:p>
    <w:p w14:paraId="4B4EE1A9" w14:textId="77777777" w:rsidR="00AD1335" w:rsidRPr="004F7F83" w:rsidRDefault="00AD1335" w:rsidP="00AD1335">
      <w:pPr>
        <w:pStyle w:val="Titre2"/>
        <w:rPr>
          <w:iCs/>
        </w:rPr>
      </w:pPr>
      <w:r w:rsidRPr="004F7F83">
        <w:rPr>
          <w:iCs/>
        </w:rPr>
        <w:t>Porteur de projet</w:t>
      </w:r>
    </w:p>
    <w:p w14:paraId="2C33E49E" w14:textId="77777777" w:rsidR="00D20511" w:rsidRPr="00AD1335" w:rsidRDefault="00AD1335" w:rsidP="00AD1335">
      <w:pPr>
        <w:jc w:val="left"/>
        <w:rPr>
          <w:rStyle w:val="Accentuationlgre"/>
          <w:i w:val="0"/>
        </w:rPr>
      </w:pPr>
      <w:r w:rsidRPr="00AD1335">
        <w:rPr>
          <w:rStyle w:val="Accentuationlgre"/>
          <w:i w:val="0"/>
        </w:rPr>
        <w:t>Je soussigné(e)</w:t>
      </w:r>
      <w:r w:rsidR="00D20511">
        <w:rPr>
          <w:rStyle w:val="Accentuationlgre"/>
          <w:i w:val="0"/>
        </w:rPr>
        <w:t xml:space="preserve"> : </w:t>
      </w:r>
    </w:p>
    <w:p w14:paraId="5DD63B2B" w14:textId="77777777" w:rsidR="00AD1335" w:rsidRPr="00AD1335" w:rsidRDefault="00AD1335" w:rsidP="00AD1335">
      <w:pPr>
        <w:jc w:val="left"/>
        <w:rPr>
          <w:rStyle w:val="Accentuationlgre"/>
          <w:i w:val="0"/>
        </w:rPr>
      </w:pPr>
      <w:r>
        <w:rPr>
          <w:rStyle w:val="Accentuationlgre"/>
          <w:i w:val="0"/>
        </w:rPr>
        <w:t>représentant(e) légal(e)</w:t>
      </w:r>
      <w:r>
        <w:rPr>
          <w:rStyle w:val="Appelnotedebasdep"/>
          <w:iCs/>
          <w:color w:val="404040" w:themeColor="text1" w:themeTint="BF"/>
        </w:rPr>
        <w:footnoteReference w:id="1"/>
      </w:r>
      <w:r>
        <w:rPr>
          <w:rStyle w:val="Accentuationlgre"/>
          <w:i w:val="0"/>
        </w:rPr>
        <w:t xml:space="preserve"> de</w:t>
      </w:r>
      <w:r w:rsidRPr="00AD1335">
        <w:rPr>
          <w:rStyle w:val="Accentuationlgre"/>
          <w:i w:val="0"/>
        </w:rPr>
        <w:t xml:space="preserve"> :</w:t>
      </w:r>
    </w:p>
    <w:p w14:paraId="2E559515" w14:textId="77777777" w:rsidR="00AD1335" w:rsidRDefault="00D20511" w:rsidP="00AD1335">
      <w:pPr>
        <w:jc w:val="left"/>
        <w:rPr>
          <w:rStyle w:val="Accentuationlgre"/>
          <w:i w:val="0"/>
        </w:rPr>
      </w:pPr>
      <w:r>
        <w:rPr>
          <w:rStyle w:val="Accentuationlgre"/>
          <w:i w:val="0"/>
        </w:rPr>
        <w:t>d</w:t>
      </w:r>
      <w:r w:rsidR="00AD1335" w:rsidRPr="00AD1335">
        <w:rPr>
          <w:rStyle w:val="Accentuationlgre"/>
          <w:i w:val="0"/>
        </w:rPr>
        <w:t>éclare exactes et sincères les informations du présent formulaire, notamment relatives aux demandes de subventions</w:t>
      </w:r>
      <w:r w:rsidR="00AD1335">
        <w:rPr>
          <w:rStyle w:val="Accentuationlgre"/>
          <w:i w:val="0"/>
        </w:rPr>
        <w:t xml:space="preserve"> </w:t>
      </w:r>
      <w:r w:rsidR="00AD1335" w:rsidRPr="00AD1335">
        <w:rPr>
          <w:rStyle w:val="Accentuationlgre"/>
          <w:i w:val="0"/>
        </w:rPr>
        <w:t>déposées auprès d’autres financeurs publics</w:t>
      </w:r>
      <w:r w:rsidR="00AD1335">
        <w:rPr>
          <w:rStyle w:val="Accentuationlgre"/>
          <w:i w:val="0"/>
        </w:rPr>
        <w:t>.</w:t>
      </w:r>
    </w:p>
    <w:p w14:paraId="24452471" w14:textId="77777777" w:rsidR="00AD1335" w:rsidRPr="00D20511" w:rsidRDefault="00D20511" w:rsidP="00D20511">
      <w:pPr>
        <w:ind w:left="708"/>
        <w:jc w:val="left"/>
        <w:rPr>
          <w:rStyle w:val="Accentuationlgre"/>
        </w:rPr>
      </w:pPr>
      <w:r w:rsidRPr="00D20511">
        <w:rPr>
          <w:rStyle w:val="Accentuationlgre"/>
        </w:rPr>
        <w:t>E</w:t>
      </w:r>
      <w:r w:rsidR="00AD1335" w:rsidRPr="00D20511">
        <w:rPr>
          <w:rStyle w:val="Accentuationlgre"/>
        </w:rPr>
        <w:t>n cas d’association :</w:t>
      </w:r>
    </w:p>
    <w:p w14:paraId="0B93C66A" w14:textId="77777777" w:rsidR="00AD1335" w:rsidRPr="00D20511" w:rsidRDefault="00AD1335" w:rsidP="00D20511">
      <w:pPr>
        <w:ind w:left="708"/>
        <w:jc w:val="left"/>
        <w:rPr>
          <w:rStyle w:val="Accentuationlgre"/>
        </w:rPr>
      </w:pPr>
      <w:r w:rsidRPr="00D20511">
        <w:rPr>
          <w:rStyle w:val="Accentuationlgre"/>
        </w:rPr>
        <w:t>• que l’</w:t>
      </w:r>
      <w:r w:rsidR="00D20511" w:rsidRPr="00D20511">
        <w:rPr>
          <w:rStyle w:val="Accentuationlgre"/>
        </w:rPr>
        <w:t>association</w:t>
      </w:r>
      <w:r w:rsidRPr="00D20511">
        <w:rPr>
          <w:rStyle w:val="Accentuationlgre"/>
        </w:rPr>
        <w:t xml:space="preserve"> est à jour de ses obligations administratives, comptables, sociales et fiscales (déclarations et paiements correspondant) ;</w:t>
      </w:r>
    </w:p>
    <w:p w14:paraId="3F2F8F4C" w14:textId="77777777" w:rsidR="00AD1335" w:rsidRPr="00D20511" w:rsidRDefault="00AD1335" w:rsidP="00D20511">
      <w:pPr>
        <w:ind w:left="708"/>
        <w:jc w:val="left"/>
        <w:rPr>
          <w:rStyle w:val="Accentuationlgre"/>
        </w:rPr>
      </w:pPr>
      <w:r w:rsidRPr="00D20511">
        <w:rPr>
          <w:rStyle w:val="Accentuationlgre"/>
        </w:rPr>
        <w:t>• que l’association respecte les principes et valeurs de la Charte des engagements réciproques conclue le 14 février 2014 entre l’État, les associations d’élus territoriaux, et le Mouvement associatif, ainsi que les déclinaisons de cette charte ;</w:t>
      </w:r>
    </w:p>
    <w:p w14:paraId="1E9938B1" w14:textId="77777777" w:rsidR="00AD1335" w:rsidRPr="00D20511" w:rsidRDefault="00AD1335" w:rsidP="00D20511">
      <w:pPr>
        <w:ind w:left="708"/>
        <w:jc w:val="left"/>
        <w:rPr>
          <w:rStyle w:val="Accentuationlgre"/>
        </w:rPr>
      </w:pPr>
      <w:r w:rsidRPr="00D20511">
        <w:rPr>
          <w:rStyle w:val="Accentuationlgre"/>
        </w:rPr>
        <w:t>• que l’association a perçu un montant total et cumulé d’aides publiques (subventions financières, -ou en numéraire- et en nature) sur les trois derniers exerci</w:t>
      </w:r>
      <w:r w:rsidR="00D20511" w:rsidRPr="00D20511">
        <w:rPr>
          <w:rStyle w:val="Accentuationlgre"/>
        </w:rPr>
        <w:t xml:space="preserve">ces (dont l’exercice en cours) : </w:t>
      </w:r>
      <w:r w:rsidRPr="00D20511">
        <w:rPr>
          <w:rStyle w:val="Accentuationlgre"/>
        </w:rPr>
        <w:t>inférieur ou égal 500 000 euros</w:t>
      </w:r>
      <w:r w:rsidR="00D20511" w:rsidRPr="00D20511">
        <w:rPr>
          <w:rStyle w:val="Accentuationlgre"/>
        </w:rPr>
        <w:t xml:space="preserve"> ou </w:t>
      </w:r>
      <w:r w:rsidRPr="00D20511">
        <w:rPr>
          <w:rStyle w:val="Accentuationlgre"/>
        </w:rPr>
        <w:t>supérieur à 500 000 euros</w:t>
      </w:r>
      <w:r w:rsidR="00D20511" w:rsidRPr="00D20511">
        <w:rPr>
          <w:rStyle w:val="Accentuationlgre"/>
        </w:rPr>
        <w:t xml:space="preserve"> (supprimer la mention inutile)</w:t>
      </w:r>
    </w:p>
    <w:p w14:paraId="7720AF38" w14:textId="77777777" w:rsidR="00D20511" w:rsidRDefault="00D20511" w:rsidP="00AD1335">
      <w:pPr>
        <w:jc w:val="left"/>
        <w:rPr>
          <w:rStyle w:val="Accentuationlgre"/>
          <w:i w:val="0"/>
        </w:rPr>
      </w:pPr>
      <w:r>
        <w:rPr>
          <w:rStyle w:val="Accentuationlgre"/>
          <w:i w:val="0"/>
        </w:rPr>
        <w:t xml:space="preserve">Je </w:t>
      </w:r>
      <w:r w:rsidR="00AD1335" w:rsidRPr="00AD1335">
        <w:rPr>
          <w:rStyle w:val="Accentuationlgre"/>
          <w:i w:val="0"/>
        </w:rPr>
        <w:t>demande</w:t>
      </w:r>
      <w:r>
        <w:rPr>
          <w:rStyle w:val="Appelnotedebasdep"/>
          <w:iCs/>
          <w:color w:val="404040" w:themeColor="text1" w:themeTint="BF"/>
        </w:rPr>
        <w:footnoteReference w:id="2"/>
      </w:r>
      <w:r>
        <w:rPr>
          <w:rStyle w:val="Accentuationlgre"/>
          <w:i w:val="0"/>
        </w:rPr>
        <w:t> :</w:t>
      </w:r>
    </w:p>
    <w:p w14:paraId="5A987C39" w14:textId="77777777" w:rsidR="00AD1335" w:rsidRPr="00AD1335" w:rsidRDefault="00D20511" w:rsidP="00AD1335">
      <w:pPr>
        <w:jc w:val="left"/>
        <w:rPr>
          <w:rStyle w:val="Accentuationlgre"/>
          <w:i w:val="0"/>
        </w:rPr>
      </w:pPr>
      <w:r w:rsidRPr="007603A6">
        <w:rPr>
          <w:rStyle w:val="Accentuation"/>
        </w:rPr>
        <w:fldChar w:fldCharType="begin">
          <w:ffData>
            <w:name w:val="CaseACocher1"/>
            <w:enabled/>
            <w:calcOnExit w:val="0"/>
            <w:checkBox>
              <w:sizeAuto/>
              <w:default w:val="0"/>
            </w:checkBox>
          </w:ffData>
        </w:fldChar>
      </w:r>
      <w:r w:rsidRPr="007603A6">
        <w:rPr>
          <w:rStyle w:val="Accentuation"/>
        </w:rPr>
        <w:instrText xml:space="preserve"> FORMCHECKBOX </w:instrText>
      </w:r>
      <w:r w:rsidR="00000000">
        <w:rPr>
          <w:rStyle w:val="Accentuation"/>
        </w:rPr>
      </w:r>
      <w:r w:rsidR="00000000">
        <w:rPr>
          <w:rStyle w:val="Accentuation"/>
        </w:rPr>
        <w:fldChar w:fldCharType="separate"/>
      </w:r>
      <w:r w:rsidRPr="007603A6">
        <w:rPr>
          <w:rStyle w:val="Accentuation"/>
        </w:rPr>
        <w:fldChar w:fldCharType="end"/>
      </w:r>
      <w:r w:rsidRPr="007603A6">
        <w:rPr>
          <w:rStyle w:val="Accentuation"/>
        </w:rPr>
        <w:t xml:space="preserve"> </w:t>
      </w:r>
      <w:r>
        <w:rPr>
          <w:rStyle w:val="Accentuationlgre"/>
          <w:i w:val="0"/>
        </w:rPr>
        <w:t>une subvention de la caisse des écoles de Chambéry à verser sur le compte bancaire de la structure que je représente, d’un montant de</w:t>
      </w:r>
      <w:r w:rsidR="00AD1335" w:rsidRPr="00AD1335">
        <w:rPr>
          <w:rStyle w:val="Accentuationlgre"/>
          <w:i w:val="0"/>
        </w:rPr>
        <w:t xml:space="preserve"> :</w:t>
      </w:r>
    </w:p>
    <w:p w14:paraId="26E28C0C" w14:textId="77777777" w:rsidR="00AD1335" w:rsidRPr="00AD1335" w:rsidRDefault="00AD1335" w:rsidP="00AD1335">
      <w:pPr>
        <w:jc w:val="left"/>
        <w:rPr>
          <w:rStyle w:val="Accentuationlgre"/>
          <w:i w:val="0"/>
        </w:rPr>
      </w:pPr>
      <w:r w:rsidRPr="00AD1335">
        <w:rPr>
          <w:rStyle w:val="Accentuationlgre"/>
          <w:i w:val="0"/>
        </w:rPr>
        <w:t>………………………. € au titre de l’année ou exercice 20 ……..</w:t>
      </w:r>
    </w:p>
    <w:p w14:paraId="5C236D11" w14:textId="77777777" w:rsidR="00AD1335" w:rsidRPr="00AD1335" w:rsidRDefault="00AD1335" w:rsidP="00AD1335">
      <w:pPr>
        <w:jc w:val="left"/>
        <w:rPr>
          <w:rStyle w:val="Accentuationlgre"/>
          <w:i w:val="0"/>
        </w:rPr>
      </w:pPr>
      <w:r w:rsidRPr="00AD1335">
        <w:rPr>
          <w:rStyle w:val="Accentuationlgre"/>
          <w:i w:val="0"/>
        </w:rPr>
        <w:t>………………………. € au titre de l’année ou exercice 20 ……..</w:t>
      </w:r>
    </w:p>
    <w:p w14:paraId="561C14AB" w14:textId="77777777" w:rsidR="00AD1335" w:rsidRPr="00AD1335" w:rsidRDefault="00AD1335" w:rsidP="00AD1335">
      <w:pPr>
        <w:jc w:val="left"/>
        <w:rPr>
          <w:rStyle w:val="Accentuationlgre"/>
          <w:i w:val="0"/>
        </w:rPr>
      </w:pPr>
      <w:r w:rsidRPr="00AD1335">
        <w:rPr>
          <w:rStyle w:val="Accentuationlgre"/>
          <w:i w:val="0"/>
        </w:rPr>
        <w:t>………………………. € au titre de l’année ou exercice 20 ……..</w:t>
      </w:r>
    </w:p>
    <w:p w14:paraId="0E51C8C1" w14:textId="603DEC2A" w:rsidR="00D20511" w:rsidRPr="00D20511" w:rsidRDefault="00D20511" w:rsidP="00AD1335">
      <w:pPr>
        <w:jc w:val="left"/>
        <w:rPr>
          <w:rStyle w:val="Accentuation"/>
          <w:i w:val="0"/>
        </w:rPr>
      </w:pPr>
      <w:r w:rsidRPr="00D20511">
        <w:rPr>
          <w:rStyle w:val="Accentuation"/>
          <w:i w:val="0"/>
        </w:rPr>
        <w:fldChar w:fldCharType="begin">
          <w:ffData>
            <w:name w:val="CaseACocher1"/>
            <w:enabled/>
            <w:calcOnExit w:val="0"/>
            <w:checkBox>
              <w:sizeAuto/>
              <w:default w:val="0"/>
            </w:checkBox>
          </w:ffData>
        </w:fldChar>
      </w:r>
      <w:r w:rsidRPr="00D20511">
        <w:rPr>
          <w:rStyle w:val="Accentuation"/>
          <w:i w:val="0"/>
        </w:rPr>
        <w:instrText xml:space="preserve"> FORMCHECKBOX </w:instrText>
      </w:r>
      <w:r w:rsidR="00000000">
        <w:rPr>
          <w:rStyle w:val="Accentuation"/>
          <w:i w:val="0"/>
        </w:rPr>
      </w:r>
      <w:r w:rsidR="00000000">
        <w:rPr>
          <w:rStyle w:val="Accentuation"/>
          <w:i w:val="0"/>
        </w:rPr>
        <w:fldChar w:fldCharType="separate"/>
      </w:r>
      <w:r w:rsidRPr="00D20511">
        <w:rPr>
          <w:rStyle w:val="Accentuation"/>
          <w:i w:val="0"/>
        </w:rPr>
        <w:fldChar w:fldCharType="end"/>
      </w:r>
      <w:r w:rsidRPr="00D20511">
        <w:rPr>
          <w:rStyle w:val="Accentuation"/>
          <w:i w:val="0"/>
        </w:rPr>
        <w:t xml:space="preserve"> l’engagement et le paiement direct par le fonds de mutualisation de la cité éducative</w:t>
      </w:r>
      <w:r>
        <w:rPr>
          <w:rStyle w:val="Accentuation"/>
          <w:i w:val="0"/>
        </w:rPr>
        <w:t xml:space="preserve"> des dépenses suivantes</w:t>
      </w:r>
      <w:r w:rsidR="00495475">
        <w:rPr>
          <w:rStyle w:val="Accentuation"/>
          <w:i w:val="0"/>
        </w:rPr>
        <w:t xml:space="preserve"> (selon devis joints, à l’ordre du fonds de la cité éducative – collège Côte Rousse)</w:t>
      </w:r>
      <w:r>
        <w:rPr>
          <w:rStyle w:val="Accentuation"/>
          <w:i w:val="0"/>
        </w:rPr>
        <w:t> :</w:t>
      </w:r>
    </w:p>
    <w:p w14:paraId="728F456A" w14:textId="77777777" w:rsidR="00D20511" w:rsidRPr="00AD1335" w:rsidRDefault="00D20511" w:rsidP="00D20511">
      <w:pPr>
        <w:jc w:val="left"/>
        <w:rPr>
          <w:rStyle w:val="Accentuationlgre"/>
          <w:i w:val="0"/>
        </w:rPr>
      </w:pPr>
      <w:r w:rsidRPr="00AD1335">
        <w:rPr>
          <w:rStyle w:val="Accentuationlgre"/>
          <w:i w:val="0"/>
        </w:rPr>
        <w:t xml:space="preserve">………………………. € </w:t>
      </w:r>
      <w:r>
        <w:rPr>
          <w:rStyle w:val="Accentuationlgre"/>
          <w:i w:val="0"/>
        </w:rPr>
        <w:t>pour </w:t>
      </w:r>
      <w:r w:rsidRPr="00AD1335">
        <w:rPr>
          <w:rStyle w:val="Accentuationlgre"/>
          <w:i w:val="0"/>
        </w:rPr>
        <w:t>……………………….</w:t>
      </w:r>
    </w:p>
    <w:p w14:paraId="7D66E146" w14:textId="77777777" w:rsidR="00D20511" w:rsidRPr="00AD1335" w:rsidRDefault="00D20511" w:rsidP="00D20511">
      <w:pPr>
        <w:jc w:val="left"/>
        <w:rPr>
          <w:rStyle w:val="Accentuationlgre"/>
          <w:i w:val="0"/>
        </w:rPr>
      </w:pPr>
      <w:r w:rsidRPr="00AD1335">
        <w:rPr>
          <w:rStyle w:val="Accentuationlgre"/>
          <w:i w:val="0"/>
        </w:rPr>
        <w:t xml:space="preserve">………………………. € </w:t>
      </w:r>
      <w:r>
        <w:rPr>
          <w:rStyle w:val="Accentuationlgre"/>
          <w:i w:val="0"/>
        </w:rPr>
        <w:t>pour </w:t>
      </w:r>
      <w:r w:rsidRPr="00AD1335">
        <w:rPr>
          <w:rStyle w:val="Accentuationlgre"/>
          <w:i w:val="0"/>
        </w:rPr>
        <w:t>……………………….</w:t>
      </w:r>
    </w:p>
    <w:p w14:paraId="6EDD3EAD" w14:textId="77777777" w:rsidR="00D20511" w:rsidRPr="00AD1335" w:rsidRDefault="00D20511" w:rsidP="00D20511">
      <w:pPr>
        <w:jc w:val="left"/>
        <w:rPr>
          <w:rStyle w:val="Accentuationlgre"/>
          <w:i w:val="0"/>
        </w:rPr>
      </w:pPr>
      <w:r w:rsidRPr="00AD1335">
        <w:rPr>
          <w:rStyle w:val="Accentuationlgre"/>
          <w:i w:val="0"/>
        </w:rPr>
        <w:t xml:space="preserve">………………………. € </w:t>
      </w:r>
      <w:r>
        <w:rPr>
          <w:rStyle w:val="Accentuationlgre"/>
          <w:i w:val="0"/>
        </w:rPr>
        <w:t>pour </w:t>
      </w:r>
      <w:r w:rsidRPr="00AD1335">
        <w:rPr>
          <w:rStyle w:val="Accentuationlgre"/>
          <w:i w:val="0"/>
        </w:rPr>
        <w:t>……………………….</w:t>
      </w:r>
    </w:p>
    <w:p w14:paraId="38BA639E" w14:textId="77777777" w:rsidR="00D20511" w:rsidRDefault="00D20511" w:rsidP="00AD1335">
      <w:pPr>
        <w:jc w:val="left"/>
        <w:rPr>
          <w:rStyle w:val="Accentuationlgre"/>
          <w:i w:val="0"/>
        </w:rPr>
      </w:pPr>
    </w:p>
    <w:p w14:paraId="618C661C" w14:textId="77777777" w:rsidR="00D20511" w:rsidRDefault="00AD1335" w:rsidP="00AD1335">
      <w:pPr>
        <w:jc w:val="left"/>
        <w:rPr>
          <w:rStyle w:val="Accentuationlgre"/>
          <w:i w:val="0"/>
        </w:rPr>
      </w:pPr>
      <w:r w:rsidRPr="00AD1335">
        <w:rPr>
          <w:rStyle w:val="Accentuationlgre"/>
          <w:i w:val="0"/>
        </w:rPr>
        <w:t xml:space="preserve">Fait le </w:t>
      </w:r>
    </w:p>
    <w:p w14:paraId="62362579" w14:textId="77777777" w:rsidR="00AD1335" w:rsidRDefault="00D20511" w:rsidP="00AD1335">
      <w:pPr>
        <w:jc w:val="left"/>
        <w:rPr>
          <w:rStyle w:val="Accentuationlgre"/>
          <w:i w:val="0"/>
        </w:rPr>
      </w:pPr>
      <w:r w:rsidRPr="00AD1335">
        <w:rPr>
          <w:rStyle w:val="Accentuationlgre"/>
          <w:i w:val="0"/>
        </w:rPr>
        <w:t>A</w:t>
      </w:r>
    </w:p>
    <w:p w14:paraId="524882F9" w14:textId="77777777" w:rsidR="00D20511" w:rsidRDefault="00D20511" w:rsidP="00AD1335">
      <w:pPr>
        <w:jc w:val="left"/>
        <w:rPr>
          <w:rStyle w:val="Accentuationlgre"/>
          <w:i w:val="0"/>
        </w:rPr>
      </w:pPr>
    </w:p>
    <w:p w14:paraId="42D57980" w14:textId="77777777" w:rsidR="00D20511" w:rsidRDefault="00D20511" w:rsidP="00AD1335">
      <w:pPr>
        <w:jc w:val="left"/>
        <w:rPr>
          <w:rStyle w:val="Accentuationlgre"/>
          <w:i w:val="0"/>
        </w:rPr>
      </w:pPr>
      <w:r>
        <w:rPr>
          <w:rStyle w:val="Accentuationlgre"/>
          <w:i w:val="0"/>
        </w:rPr>
        <w:t>Signature</w:t>
      </w:r>
    </w:p>
    <w:p w14:paraId="12A304AF" w14:textId="77777777" w:rsidR="00D20511" w:rsidRDefault="00D20511">
      <w:pPr>
        <w:jc w:val="left"/>
        <w:rPr>
          <w:rStyle w:val="Accentuationlgre"/>
          <w:i w:val="0"/>
        </w:rPr>
      </w:pPr>
      <w:r>
        <w:rPr>
          <w:rStyle w:val="Accentuationlgre"/>
          <w:i w:val="0"/>
        </w:rPr>
        <w:br w:type="page"/>
      </w:r>
    </w:p>
    <w:p w14:paraId="12F7779B" w14:textId="77777777" w:rsidR="00D20511" w:rsidRPr="004F7F83" w:rsidRDefault="00D20511" w:rsidP="00D20511">
      <w:pPr>
        <w:pStyle w:val="Titre2"/>
      </w:pPr>
      <w:r w:rsidRPr="004F7F83">
        <w:lastRenderedPageBreak/>
        <w:t>Partenaire … (à reproduire pour chaque partenaire</w:t>
      </w:r>
      <w:r>
        <w:t xml:space="preserve"> sollicitant un financement</w:t>
      </w:r>
      <w:r w:rsidRPr="004F7F83">
        <w:t>)</w:t>
      </w:r>
    </w:p>
    <w:p w14:paraId="3AB43A78" w14:textId="77777777" w:rsidR="00D20511" w:rsidRPr="00AD1335" w:rsidRDefault="00D20511" w:rsidP="00D20511">
      <w:pPr>
        <w:jc w:val="left"/>
        <w:rPr>
          <w:rStyle w:val="Accentuationlgre"/>
          <w:i w:val="0"/>
        </w:rPr>
      </w:pPr>
      <w:r w:rsidRPr="00AD1335">
        <w:rPr>
          <w:rStyle w:val="Accentuationlgre"/>
          <w:i w:val="0"/>
        </w:rPr>
        <w:t>Je soussigné(e)</w:t>
      </w:r>
      <w:r>
        <w:rPr>
          <w:rStyle w:val="Accentuationlgre"/>
          <w:i w:val="0"/>
        </w:rPr>
        <w:t xml:space="preserve"> : </w:t>
      </w:r>
    </w:p>
    <w:p w14:paraId="2F33DA2C" w14:textId="77777777" w:rsidR="00D20511" w:rsidRPr="00AD1335" w:rsidRDefault="00D20511" w:rsidP="00D20511">
      <w:pPr>
        <w:jc w:val="left"/>
        <w:rPr>
          <w:rStyle w:val="Accentuationlgre"/>
          <w:i w:val="0"/>
        </w:rPr>
      </w:pPr>
      <w:r>
        <w:rPr>
          <w:rStyle w:val="Accentuationlgre"/>
          <w:i w:val="0"/>
        </w:rPr>
        <w:t>représentant(e) légal(e)</w:t>
      </w:r>
      <w:r>
        <w:rPr>
          <w:rStyle w:val="Appelnotedebasdep"/>
          <w:iCs/>
          <w:color w:val="404040" w:themeColor="text1" w:themeTint="BF"/>
        </w:rPr>
        <w:footnoteReference w:id="3"/>
      </w:r>
      <w:r>
        <w:rPr>
          <w:rStyle w:val="Accentuationlgre"/>
          <w:i w:val="0"/>
        </w:rPr>
        <w:t xml:space="preserve"> de</w:t>
      </w:r>
      <w:r w:rsidRPr="00AD1335">
        <w:rPr>
          <w:rStyle w:val="Accentuationlgre"/>
          <w:i w:val="0"/>
        </w:rPr>
        <w:t xml:space="preserve"> :</w:t>
      </w:r>
    </w:p>
    <w:p w14:paraId="4F93FF61" w14:textId="77777777" w:rsidR="00D20511" w:rsidRDefault="00D20511" w:rsidP="00D20511">
      <w:pPr>
        <w:jc w:val="left"/>
        <w:rPr>
          <w:rStyle w:val="Accentuationlgre"/>
          <w:i w:val="0"/>
        </w:rPr>
      </w:pPr>
      <w:r>
        <w:rPr>
          <w:rStyle w:val="Accentuationlgre"/>
          <w:i w:val="0"/>
        </w:rPr>
        <w:t>d</w:t>
      </w:r>
      <w:r w:rsidRPr="00AD1335">
        <w:rPr>
          <w:rStyle w:val="Accentuationlgre"/>
          <w:i w:val="0"/>
        </w:rPr>
        <w:t>éclare exactes et sincères les informations du présent formulaire, notamment relatives aux demandes de subventions</w:t>
      </w:r>
      <w:r>
        <w:rPr>
          <w:rStyle w:val="Accentuationlgre"/>
          <w:i w:val="0"/>
        </w:rPr>
        <w:t xml:space="preserve"> </w:t>
      </w:r>
      <w:r w:rsidRPr="00AD1335">
        <w:rPr>
          <w:rStyle w:val="Accentuationlgre"/>
          <w:i w:val="0"/>
        </w:rPr>
        <w:t>déposées auprès d’autres financeurs publics</w:t>
      </w:r>
      <w:r>
        <w:rPr>
          <w:rStyle w:val="Accentuationlgre"/>
          <w:i w:val="0"/>
        </w:rPr>
        <w:t>.</w:t>
      </w:r>
    </w:p>
    <w:p w14:paraId="7BB904E0" w14:textId="77777777" w:rsidR="00D20511" w:rsidRPr="00D20511" w:rsidRDefault="00D20511" w:rsidP="00D20511">
      <w:pPr>
        <w:ind w:left="708"/>
        <w:jc w:val="left"/>
        <w:rPr>
          <w:rStyle w:val="Accentuationlgre"/>
        </w:rPr>
      </w:pPr>
      <w:r w:rsidRPr="00D20511">
        <w:rPr>
          <w:rStyle w:val="Accentuationlgre"/>
        </w:rPr>
        <w:t>En cas d’association :</w:t>
      </w:r>
    </w:p>
    <w:p w14:paraId="03FD0103" w14:textId="77777777" w:rsidR="00D20511" w:rsidRPr="00D20511" w:rsidRDefault="00D20511" w:rsidP="00D20511">
      <w:pPr>
        <w:ind w:left="708"/>
        <w:jc w:val="left"/>
        <w:rPr>
          <w:rStyle w:val="Accentuationlgre"/>
        </w:rPr>
      </w:pPr>
      <w:r w:rsidRPr="00D20511">
        <w:rPr>
          <w:rStyle w:val="Accentuationlgre"/>
        </w:rPr>
        <w:t>• que l’association est à jour de ses obligations administratives, comptables, sociales et fiscales (déclarations et paiements correspondant) ;</w:t>
      </w:r>
    </w:p>
    <w:p w14:paraId="1C1C787B" w14:textId="77777777" w:rsidR="00D20511" w:rsidRPr="00D20511" w:rsidRDefault="00D20511" w:rsidP="00D20511">
      <w:pPr>
        <w:ind w:left="708"/>
        <w:jc w:val="left"/>
        <w:rPr>
          <w:rStyle w:val="Accentuationlgre"/>
        </w:rPr>
      </w:pPr>
      <w:r w:rsidRPr="00D20511">
        <w:rPr>
          <w:rStyle w:val="Accentuationlgre"/>
        </w:rPr>
        <w:t>• que l’association respecte les principes et valeurs de la Charte des engagements réciproques conclue le 14 février 2014 entre l’État, les associations d’élus territoriaux, et le Mouvement associatif, ainsi que les déclinaisons de cette charte ;</w:t>
      </w:r>
    </w:p>
    <w:p w14:paraId="0B46B67E" w14:textId="77777777" w:rsidR="00D20511" w:rsidRPr="00D20511" w:rsidRDefault="00D20511" w:rsidP="00D20511">
      <w:pPr>
        <w:ind w:left="708"/>
        <w:jc w:val="left"/>
        <w:rPr>
          <w:rStyle w:val="Accentuationlgre"/>
        </w:rPr>
      </w:pPr>
      <w:r w:rsidRPr="00D20511">
        <w:rPr>
          <w:rStyle w:val="Accentuationlgre"/>
        </w:rPr>
        <w:t>• que l’association a perçu un montant total et cumulé d’aides publiques (subventions financières -ou en numéraire- et en nature) sur les trois derniers exercices (dont l’exercice en cours) : inférieur ou égal 500 000 euros ou supérieur à 500 000 euros (supprimer la mention inutile)</w:t>
      </w:r>
    </w:p>
    <w:p w14:paraId="32D3AEE8" w14:textId="77777777" w:rsidR="00D20511" w:rsidRDefault="00D20511" w:rsidP="00D20511">
      <w:pPr>
        <w:jc w:val="left"/>
        <w:rPr>
          <w:rStyle w:val="Accentuationlgre"/>
          <w:i w:val="0"/>
        </w:rPr>
      </w:pPr>
      <w:r>
        <w:rPr>
          <w:rStyle w:val="Accentuationlgre"/>
          <w:i w:val="0"/>
        </w:rPr>
        <w:t xml:space="preserve">Je </w:t>
      </w:r>
      <w:r w:rsidRPr="00AD1335">
        <w:rPr>
          <w:rStyle w:val="Accentuationlgre"/>
          <w:i w:val="0"/>
        </w:rPr>
        <w:t>demande</w:t>
      </w:r>
      <w:r>
        <w:rPr>
          <w:rStyle w:val="Appelnotedebasdep"/>
          <w:iCs/>
          <w:color w:val="404040" w:themeColor="text1" w:themeTint="BF"/>
        </w:rPr>
        <w:footnoteReference w:id="4"/>
      </w:r>
      <w:r>
        <w:rPr>
          <w:rStyle w:val="Accentuationlgre"/>
          <w:i w:val="0"/>
        </w:rPr>
        <w:t> :</w:t>
      </w:r>
    </w:p>
    <w:p w14:paraId="0A2E8C78" w14:textId="77777777" w:rsidR="00D20511" w:rsidRPr="00AD1335" w:rsidRDefault="00D20511" w:rsidP="00D20511">
      <w:pPr>
        <w:jc w:val="left"/>
        <w:rPr>
          <w:rStyle w:val="Accentuationlgre"/>
          <w:i w:val="0"/>
        </w:rPr>
      </w:pPr>
      <w:r w:rsidRPr="007603A6">
        <w:rPr>
          <w:rStyle w:val="Accentuation"/>
        </w:rPr>
        <w:fldChar w:fldCharType="begin">
          <w:ffData>
            <w:name w:val="CaseACocher1"/>
            <w:enabled/>
            <w:calcOnExit w:val="0"/>
            <w:checkBox>
              <w:sizeAuto/>
              <w:default w:val="0"/>
            </w:checkBox>
          </w:ffData>
        </w:fldChar>
      </w:r>
      <w:r w:rsidRPr="007603A6">
        <w:rPr>
          <w:rStyle w:val="Accentuation"/>
        </w:rPr>
        <w:instrText xml:space="preserve"> FORMCHECKBOX </w:instrText>
      </w:r>
      <w:r w:rsidR="00000000">
        <w:rPr>
          <w:rStyle w:val="Accentuation"/>
        </w:rPr>
      </w:r>
      <w:r w:rsidR="00000000">
        <w:rPr>
          <w:rStyle w:val="Accentuation"/>
        </w:rPr>
        <w:fldChar w:fldCharType="separate"/>
      </w:r>
      <w:r w:rsidRPr="007603A6">
        <w:rPr>
          <w:rStyle w:val="Accentuation"/>
        </w:rPr>
        <w:fldChar w:fldCharType="end"/>
      </w:r>
      <w:r w:rsidRPr="007603A6">
        <w:rPr>
          <w:rStyle w:val="Accentuation"/>
        </w:rPr>
        <w:t xml:space="preserve"> </w:t>
      </w:r>
      <w:r>
        <w:rPr>
          <w:rStyle w:val="Accentuationlgre"/>
          <w:i w:val="0"/>
        </w:rPr>
        <w:t>une subvention de la caisse des écoles de Chambéry à verser sur le compte bancaire de la structure que je représente, d’un montant de</w:t>
      </w:r>
      <w:r w:rsidRPr="00AD1335">
        <w:rPr>
          <w:rStyle w:val="Accentuationlgre"/>
          <w:i w:val="0"/>
        </w:rPr>
        <w:t xml:space="preserve"> :</w:t>
      </w:r>
    </w:p>
    <w:p w14:paraId="36CF902A" w14:textId="77777777" w:rsidR="00D20511" w:rsidRPr="00AD1335" w:rsidRDefault="00D20511" w:rsidP="00D20511">
      <w:pPr>
        <w:jc w:val="left"/>
        <w:rPr>
          <w:rStyle w:val="Accentuationlgre"/>
          <w:i w:val="0"/>
        </w:rPr>
      </w:pPr>
      <w:r w:rsidRPr="00AD1335">
        <w:rPr>
          <w:rStyle w:val="Accentuationlgre"/>
          <w:i w:val="0"/>
        </w:rPr>
        <w:t>………………………. € au titre de l’année ou exercice 20 ……..</w:t>
      </w:r>
    </w:p>
    <w:p w14:paraId="53DA7A6A" w14:textId="77777777" w:rsidR="00D20511" w:rsidRPr="00AD1335" w:rsidRDefault="00D20511" w:rsidP="00D20511">
      <w:pPr>
        <w:jc w:val="left"/>
        <w:rPr>
          <w:rStyle w:val="Accentuationlgre"/>
          <w:i w:val="0"/>
        </w:rPr>
      </w:pPr>
      <w:r w:rsidRPr="00AD1335">
        <w:rPr>
          <w:rStyle w:val="Accentuationlgre"/>
          <w:i w:val="0"/>
        </w:rPr>
        <w:t>………………………. € au titre de l’année ou exercice 20 ……..</w:t>
      </w:r>
    </w:p>
    <w:p w14:paraId="7F972891" w14:textId="77777777" w:rsidR="00D20511" w:rsidRPr="00AD1335" w:rsidRDefault="00D20511" w:rsidP="00D20511">
      <w:pPr>
        <w:jc w:val="left"/>
        <w:rPr>
          <w:rStyle w:val="Accentuationlgre"/>
          <w:i w:val="0"/>
        </w:rPr>
      </w:pPr>
      <w:r w:rsidRPr="00AD1335">
        <w:rPr>
          <w:rStyle w:val="Accentuationlgre"/>
          <w:i w:val="0"/>
        </w:rPr>
        <w:t>………………………. € au titre de l’année ou exercice 20 ……..</w:t>
      </w:r>
    </w:p>
    <w:p w14:paraId="5D866222" w14:textId="77777777" w:rsidR="00495475" w:rsidRPr="00D20511" w:rsidRDefault="00495475" w:rsidP="00495475">
      <w:pPr>
        <w:jc w:val="left"/>
        <w:rPr>
          <w:rStyle w:val="Accentuation"/>
          <w:i w:val="0"/>
        </w:rPr>
      </w:pPr>
      <w:r w:rsidRPr="00D20511">
        <w:rPr>
          <w:rStyle w:val="Accentuation"/>
          <w:i w:val="0"/>
        </w:rPr>
        <w:fldChar w:fldCharType="begin">
          <w:ffData>
            <w:name w:val="CaseACocher1"/>
            <w:enabled/>
            <w:calcOnExit w:val="0"/>
            <w:checkBox>
              <w:sizeAuto/>
              <w:default w:val="0"/>
            </w:checkBox>
          </w:ffData>
        </w:fldChar>
      </w:r>
      <w:r w:rsidRPr="00D20511">
        <w:rPr>
          <w:rStyle w:val="Accentuation"/>
          <w:i w:val="0"/>
        </w:rPr>
        <w:instrText xml:space="preserve"> FORMCHECKBOX </w:instrText>
      </w:r>
      <w:r>
        <w:rPr>
          <w:rStyle w:val="Accentuation"/>
          <w:i w:val="0"/>
        </w:rPr>
      </w:r>
      <w:r>
        <w:rPr>
          <w:rStyle w:val="Accentuation"/>
          <w:i w:val="0"/>
        </w:rPr>
        <w:fldChar w:fldCharType="separate"/>
      </w:r>
      <w:r w:rsidRPr="00D20511">
        <w:rPr>
          <w:rStyle w:val="Accentuation"/>
          <w:i w:val="0"/>
        </w:rPr>
        <w:fldChar w:fldCharType="end"/>
      </w:r>
      <w:r w:rsidRPr="00D20511">
        <w:rPr>
          <w:rStyle w:val="Accentuation"/>
          <w:i w:val="0"/>
        </w:rPr>
        <w:t xml:space="preserve"> l’engagement et le paiement direct par le fonds de mutualisation de la cité éducative</w:t>
      </w:r>
      <w:r>
        <w:rPr>
          <w:rStyle w:val="Accentuation"/>
          <w:i w:val="0"/>
        </w:rPr>
        <w:t xml:space="preserve"> des dépenses suivantes (selon devis joints, à l’ordre du fonds de la cité éducative – collège Côte Rousse) :</w:t>
      </w:r>
    </w:p>
    <w:p w14:paraId="076FA991" w14:textId="77777777" w:rsidR="00495475" w:rsidRPr="00AD1335" w:rsidRDefault="00495475" w:rsidP="00495475">
      <w:pPr>
        <w:jc w:val="left"/>
        <w:rPr>
          <w:rStyle w:val="Accentuationlgre"/>
          <w:i w:val="0"/>
        </w:rPr>
      </w:pPr>
      <w:r w:rsidRPr="00AD1335">
        <w:rPr>
          <w:rStyle w:val="Accentuationlgre"/>
          <w:i w:val="0"/>
        </w:rPr>
        <w:t xml:space="preserve">………………………. € </w:t>
      </w:r>
      <w:r>
        <w:rPr>
          <w:rStyle w:val="Accentuationlgre"/>
          <w:i w:val="0"/>
        </w:rPr>
        <w:t>pour </w:t>
      </w:r>
      <w:r w:rsidRPr="00AD1335">
        <w:rPr>
          <w:rStyle w:val="Accentuationlgre"/>
          <w:i w:val="0"/>
        </w:rPr>
        <w:t>……………………….</w:t>
      </w:r>
    </w:p>
    <w:p w14:paraId="61C8D2C6" w14:textId="77777777" w:rsidR="00495475" w:rsidRPr="00AD1335" w:rsidRDefault="00495475" w:rsidP="00495475">
      <w:pPr>
        <w:jc w:val="left"/>
        <w:rPr>
          <w:rStyle w:val="Accentuationlgre"/>
          <w:i w:val="0"/>
        </w:rPr>
      </w:pPr>
      <w:r w:rsidRPr="00AD1335">
        <w:rPr>
          <w:rStyle w:val="Accentuationlgre"/>
          <w:i w:val="0"/>
        </w:rPr>
        <w:t xml:space="preserve">………………………. € </w:t>
      </w:r>
      <w:r>
        <w:rPr>
          <w:rStyle w:val="Accentuationlgre"/>
          <w:i w:val="0"/>
        </w:rPr>
        <w:t>pour </w:t>
      </w:r>
      <w:r w:rsidRPr="00AD1335">
        <w:rPr>
          <w:rStyle w:val="Accentuationlgre"/>
          <w:i w:val="0"/>
        </w:rPr>
        <w:t>……………………….</w:t>
      </w:r>
    </w:p>
    <w:p w14:paraId="704AF17C" w14:textId="77777777" w:rsidR="00495475" w:rsidRPr="00AD1335" w:rsidRDefault="00495475" w:rsidP="00495475">
      <w:pPr>
        <w:jc w:val="left"/>
        <w:rPr>
          <w:rStyle w:val="Accentuationlgre"/>
          <w:i w:val="0"/>
        </w:rPr>
      </w:pPr>
      <w:r w:rsidRPr="00AD1335">
        <w:rPr>
          <w:rStyle w:val="Accentuationlgre"/>
          <w:i w:val="0"/>
        </w:rPr>
        <w:t xml:space="preserve">………………………. € </w:t>
      </w:r>
      <w:r>
        <w:rPr>
          <w:rStyle w:val="Accentuationlgre"/>
          <w:i w:val="0"/>
        </w:rPr>
        <w:t>pour </w:t>
      </w:r>
      <w:r w:rsidRPr="00AD1335">
        <w:rPr>
          <w:rStyle w:val="Accentuationlgre"/>
          <w:i w:val="0"/>
        </w:rPr>
        <w:t>……………………….</w:t>
      </w:r>
    </w:p>
    <w:p w14:paraId="400B12A7" w14:textId="77777777" w:rsidR="00D20511" w:rsidRDefault="00D20511" w:rsidP="00D20511">
      <w:pPr>
        <w:jc w:val="left"/>
        <w:rPr>
          <w:rStyle w:val="Accentuationlgre"/>
          <w:i w:val="0"/>
        </w:rPr>
      </w:pPr>
    </w:p>
    <w:p w14:paraId="03D77500" w14:textId="77777777" w:rsidR="00D20511" w:rsidRDefault="00D20511" w:rsidP="00D20511">
      <w:pPr>
        <w:jc w:val="left"/>
        <w:rPr>
          <w:rStyle w:val="Accentuationlgre"/>
          <w:i w:val="0"/>
        </w:rPr>
      </w:pPr>
      <w:r w:rsidRPr="00AD1335">
        <w:rPr>
          <w:rStyle w:val="Accentuationlgre"/>
          <w:i w:val="0"/>
        </w:rPr>
        <w:t xml:space="preserve">Fait le </w:t>
      </w:r>
    </w:p>
    <w:p w14:paraId="7BB03CCA" w14:textId="77777777" w:rsidR="00D20511" w:rsidRDefault="00D20511" w:rsidP="00D20511">
      <w:pPr>
        <w:jc w:val="left"/>
        <w:rPr>
          <w:rStyle w:val="Accentuationlgre"/>
          <w:i w:val="0"/>
        </w:rPr>
      </w:pPr>
      <w:r w:rsidRPr="00AD1335">
        <w:rPr>
          <w:rStyle w:val="Accentuationlgre"/>
          <w:i w:val="0"/>
        </w:rPr>
        <w:t>A</w:t>
      </w:r>
    </w:p>
    <w:p w14:paraId="33190FA3" w14:textId="77777777" w:rsidR="00D20511" w:rsidRDefault="00D20511" w:rsidP="00D20511">
      <w:pPr>
        <w:jc w:val="left"/>
        <w:rPr>
          <w:rStyle w:val="Accentuationlgre"/>
          <w:i w:val="0"/>
        </w:rPr>
      </w:pPr>
    </w:p>
    <w:p w14:paraId="6379BC99" w14:textId="77777777" w:rsidR="00D20511" w:rsidRDefault="00D20511" w:rsidP="00D20511">
      <w:pPr>
        <w:jc w:val="left"/>
        <w:rPr>
          <w:rStyle w:val="Accentuationlgre"/>
          <w:i w:val="0"/>
        </w:rPr>
      </w:pPr>
      <w:r>
        <w:rPr>
          <w:rStyle w:val="Accentuationlgre"/>
          <w:i w:val="0"/>
        </w:rPr>
        <w:t>Signature</w:t>
      </w:r>
    </w:p>
    <w:p w14:paraId="5045385C" w14:textId="77777777" w:rsidR="00D20511" w:rsidRDefault="00D20511" w:rsidP="00AD1335">
      <w:pPr>
        <w:jc w:val="left"/>
        <w:rPr>
          <w:rStyle w:val="Accentuationlgre"/>
          <w:i w:val="0"/>
        </w:rPr>
      </w:pPr>
    </w:p>
    <w:sectPr w:rsidR="00D20511" w:rsidSect="00E91D89">
      <w:headerReference w:type="default" r:id="rId13"/>
      <w:footerReference w:type="default" r:id="rId14"/>
      <w:pgSz w:w="11900" w:h="16840"/>
      <w:pgMar w:top="2204" w:right="1440" w:bottom="1440" w:left="1440" w:header="426" w:footer="7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962DF" w14:textId="77777777" w:rsidR="00323346" w:rsidRDefault="00323346" w:rsidP="00533957">
      <w:r>
        <w:separator/>
      </w:r>
    </w:p>
  </w:endnote>
  <w:endnote w:type="continuationSeparator" w:id="0">
    <w:p w14:paraId="5D6BF75B" w14:textId="77777777" w:rsidR="00323346" w:rsidRDefault="00323346" w:rsidP="0053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5D2A" w14:textId="77777777" w:rsidR="00AD1335" w:rsidRDefault="00AD1335" w:rsidP="00AC7C35">
    <w:pPr>
      <w:pStyle w:val="Pieddepage"/>
      <w:jc w:val="right"/>
    </w:pPr>
    <w:r>
      <w:rPr>
        <w:noProof/>
      </w:rPr>
      <w:drawing>
        <wp:anchor distT="0" distB="0" distL="114300" distR="114300" simplePos="0" relativeHeight="251682816" behindDoc="1" locked="0" layoutInCell="1" allowOverlap="1" wp14:anchorId="41792DB1" wp14:editId="60DAC5BA">
          <wp:simplePos x="0" y="0"/>
          <wp:positionH relativeFrom="column">
            <wp:posOffset>-635000</wp:posOffset>
          </wp:positionH>
          <wp:positionV relativeFrom="paragraph">
            <wp:posOffset>14605</wp:posOffset>
          </wp:positionV>
          <wp:extent cx="3088005" cy="9715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ANCT+Marianne.png"/>
                  <pic:cNvPicPr/>
                </pic:nvPicPr>
                <pic:blipFill>
                  <a:blip r:embed="rId1">
                    <a:extLst>
                      <a:ext uri="{28A0092B-C50C-407E-A947-70E740481C1C}">
                        <a14:useLocalDpi xmlns:a14="http://schemas.microsoft.com/office/drawing/2010/main" val="0"/>
                      </a:ext>
                    </a:extLst>
                  </a:blip>
                  <a:stretch>
                    <a:fillRect/>
                  </a:stretch>
                </pic:blipFill>
                <pic:spPr>
                  <a:xfrm>
                    <a:off x="0" y="0"/>
                    <a:ext cx="3088005"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43E05606" wp14:editId="1050FBC6">
          <wp:simplePos x="0" y="0"/>
          <wp:positionH relativeFrom="column">
            <wp:posOffset>4495165</wp:posOffset>
          </wp:positionH>
          <wp:positionV relativeFrom="paragraph">
            <wp:posOffset>184150</wp:posOffset>
          </wp:positionV>
          <wp:extent cx="443230" cy="650875"/>
          <wp:effectExtent l="0" t="0" r="0" b="0"/>
          <wp:wrapThrough wrapText="bothSides">
            <wp:wrapPolygon edited="0">
              <wp:start x="0" y="0"/>
              <wp:lineTo x="0" y="20862"/>
              <wp:lineTo x="20424" y="20862"/>
              <wp:lineTo x="20424"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3230" cy="650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0DD79B5F" wp14:editId="23704715">
          <wp:simplePos x="0" y="0"/>
          <wp:positionH relativeFrom="column">
            <wp:posOffset>3413760</wp:posOffset>
          </wp:positionH>
          <wp:positionV relativeFrom="paragraph">
            <wp:posOffset>186055</wp:posOffset>
          </wp:positionV>
          <wp:extent cx="692150" cy="63817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2150"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2563B39E" wp14:editId="7CEE76B5">
          <wp:simplePos x="0" y="0"/>
          <wp:positionH relativeFrom="column">
            <wp:posOffset>2419350</wp:posOffset>
          </wp:positionH>
          <wp:positionV relativeFrom="paragraph">
            <wp:posOffset>208280</wp:posOffset>
          </wp:positionV>
          <wp:extent cx="647700" cy="6191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634CF470" wp14:editId="1A4A621A">
          <wp:simplePos x="0" y="0"/>
          <wp:positionH relativeFrom="column">
            <wp:posOffset>5027930</wp:posOffset>
          </wp:positionH>
          <wp:positionV relativeFrom="paragraph">
            <wp:posOffset>7620</wp:posOffset>
          </wp:positionV>
          <wp:extent cx="1087755" cy="9823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7755" cy="982345"/>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p>
  <w:p w14:paraId="7FD6E121" w14:textId="77777777" w:rsidR="00AD1335" w:rsidRPr="00AC7C35" w:rsidRDefault="00AD1335" w:rsidP="00AC7C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5EC8" w14:textId="77777777" w:rsidR="00AD1335" w:rsidRPr="00533957" w:rsidRDefault="00AD1335" w:rsidP="00533957">
    <w:pPr>
      <w:pStyle w:val="Pieddepage"/>
      <w:jc w:val="right"/>
    </w:pPr>
    <w:r w:rsidRPr="00533957">
      <w:t xml:space="preserve">Page </w:t>
    </w:r>
    <w:r w:rsidRPr="00533957">
      <w:fldChar w:fldCharType="begin"/>
    </w:r>
    <w:r w:rsidRPr="00533957">
      <w:instrText xml:space="preserve"> PAGE </w:instrText>
    </w:r>
    <w:r w:rsidRPr="00533957">
      <w:fldChar w:fldCharType="separate"/>
    </w:r>
    <w:r w:rsidR="00E235C4">
      <w:rPr>
        <w:noProof/>
      </w:rPr>
      <w:t>12</w:t>
    </w:r>
    <w:r w:rsidRPr="00533957">
      <w:fldChar w:fldCharType="end"/>
    </w:r>
    <w:r w:rsidRPr="00533957">
      <w:t xml:space="preserve"> sur </w:t>
    </w:r>
    <w:fldSimple w:instr=" NUMPAGES ">
      <w:r w:rsidR="00E235C4">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8EDF" w14:textId="77777777" w:rsidR="00323346" w:rsidRDefault="00323346" w:rsidP="00533957">
      <w:r>
        <w:separator/>
      </w:r>
    </w:p>
  </w:footnote>
  <w:footnote w:type="continuationSeparator" w:id="0">
    <w:p w14:paraId="0AA90E39" w14:textId="77777777" w:rsidR="00323346" w:rsidRDefault="00323346" w:rsidP="00533957">
      <w:r>
        <w:continuationSeparator/>
      </w:r>
    </w:p>
  </w:footnote>
  <w:footnote w:id="1">
    <w:p w14:paraId="4FCBFC4D" w14:textId="77777777" w:rsidR="00AD1335" w:rsidRDefault="00AD1335">
      <w:pPr>
        <w:pStyle w:val="Notedebasdepage"/>
      </w:pPr>
      <w:r>
        <w:rPr>
          <w:rStyle w:val="Appelnotedebasdep"/>
        </w:rPr>
        <w:footnoteRef/>
      </w:r>
      <w:r>
        <w:t xml:space="preserve"> </w:t>
      </w:r>
      <w:r w:rsidRPr="00AD1335">
        <w:t xml:space="preserve">Si le signataire n’est pas le représentant statutaire ou légal, joindre le pouvoir ou mandat (portant les deux signatures : celles du représentant légal et celle de la </w:t>
      </w:r>
      <w:r>
        <w:t>personne qui va le représenter).</w:t>
      </w:r>
    </w:p>
  </w:footnote>
  <w:footnote w:id="2">
    <w:p w14:paraId="5F9AEF6F" w14:textId="77777777" w:rsidR="00D20511" w:rsidRDefault="00D20511">
      <w:pPr>
        <w:pStyle w:val="Notedebasdepage"/>
      </w:pPr>
      <w:r>
        <w:rPr>
          <w:rStyle w:val="Appelnotedebasdep"/>
        </w:rPr>
        <w:footnoteRef/>
      </w:r>
      <w:r>
        <w:t xml:space="preserve"> Cocher une seule des deux cases : la caisse des écoles et le fonds de mutualisation ne peuvent être mobilisés ensemble sur un même projet. </w:t>
      </w:r>
    </w:p>
  </w:footnote>
  <w:footnote w:id="3">
    <w:p w14:paraId="55E070E1" w14:textId="77777777" w:rsidR="00D20511" w:rsidRDefault="00D20511" w:rsidP="00D20511">
      <w:pPr>
        <w:pStyle w:val="Notedebasdepage"/>
      </w:pPr>
      <w:r>
        <w:rPr>
          <w:rStyle w:val="Appelnotedebasdep"/>
        </w:rPr>
        <w:footnoteRef/>
      </w:r>
      <w:r>
        <w:t xml:space="preserve"> </w:t>
      </w:r>
      <w:r w:rsidRPr="00AD1335">
        <w:t xml:space="preserve">Si le signataire n’est pas le représentant statutaire ou légal, joindre le pouvoir ou mandat (portant les deux signatures : celles du représentant légal et celle de la </w:t>
      </w:r>
      <w:r>
        <w:t>personne qui va le représenter).</w:t>
      </w:r>
    </w:p>
  </w:footnote>
  <w:footnote w:id="4">
    <w:p w14:paraId="1E5755BC" w14:textId="77777777" w:rsidR="00D20511" w:rsidRDefault="00D20511" w:rsidP="00D20511">
      <w:pPr>
        <w:pStyle w:val="Notedebasdepage"/>
      </w:pPr>
      <w:r>
        <w:rPr>
          <w:rStyle w:val="Appelnotedebasdep"/>
        </w:rPr>
        <w:footnoteRef/>
      </w:r>
      <w:r>
        <w:t xml:space="preserve"> Cocher une seule des deux cases : la caisse des écoles et le fonds de mutualisation ne peuvent être mobilisés ensemble sur un même projet.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74C4" w14:textId="77777777" w:rsidR="00AD1335" w:rsidRPr="0051726D" w:rsidRDefault="00AD1335" w:rsidP="0051726D">
    <w:pPr>
      <w:pStyle w:val="Entete"/>
    </w:pPr>
    <w:r w:rsidRPr="0051726D">
      <w:drawing>
        <wp:anchor distT="0" distB="0" distL="114300" distR="114300" simplePos="0" relativeHeight="251676672" behindDoc="0" locked="0" layoutInCell="1" allowOverlap="1" wp14:anchorId="5DCB282A" wp14:editId="55D0CB71">
          <wp:simplePos x="0" y="0"/>
          <wp:positionH relativeFrom="column">
            <wp:posOffset>-628650</wp:posOffset>
          </wp:positionH>
          <wp:positionV relativeFrom="paragraph">
            <wp:posOffset>1270</wp:posOffset>
          </wp:positionV>
          <wp:extent cx="1419860" cy="817880"/>
          <wp:effectExtent l="0" t="0" r="2540" b="0"/>
          <wp:wrapTight wrapText="bothSides">
            <wp:wrapPolygon edited="0">
              <wp:start x="0" y="0"/>
              <wp:lineTo x="0" y="20795"/>
              <wp:lineTo x="21252" y="20795"/>
              <wp:lineTo x="21252" y="0"/>
              <wp:lineTo x="0" y="0"/>
            </wp:wrapPolygon>
          </wp:wrapTight>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860" cy="8178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A423D">
      <w:t>(indiquer l’i</w:t>
    </w:r>
    <w:r w:rsidR="00D20511">
      <w:t>ntitulé du projet</w:t>
    </w:r>
    <w:r w:rsidR="000A423D">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263F"/>
    <w:multiLevelType w:val="hybridMultilevel"/>
    <w:tmpl w:val="47A60284"/>
    <w:lvl w:ilvl="0" w:tplc="193C5F08">
      <w:start w:val="1"/>
      <w:numFmt w:val="decimal"/>
      <w:lvlText w:val="%1."/>
      <w:lvlJc w:val="left"/>
      <w:pPr>
        <w:ind w:left="920" w:hanging="5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7668CA"/>
    <w:multiLevelType w:val="hybridMultilevel"/>
    <w:tmpl w:val="BDDC44DE"/>
    <w:lvl w:ilvl="0" w:tplc="AC140AAC">
      <w:start w:val="15"/>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85F1E6D"/>
    <w:multiLevelType w:val="hybridMultilevel"/>
    <w:tmpl w:val="F824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977C1C"/>
    <w:multiLevelType w:val="hybridMultilevel"/>
    <w:tmpl w:val="20F26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7801805">
    <w:abstractNumId w:val="3"/>
  </w:num>
  <w:num w:numId="2" w16cid:durableId="8601389">
    <w:abstractNumId w:val="2"/>
  </w:num>
  <w:num w:numId="3" w16cid:durableId="70927909">
    <w:abstractNumId w:val="0"/>
  </w:num>
  <w:num w:numId="4" w16cid:durableId="161750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78E"/>
    <w:rsid w:val="00083274"/>
    <w:rsid w:val="000A423D"/>
    <w:rsid w:val="001B1D7E"/>
    <w:rsid w:val="00206E97"/>
    <w:rsid w:val="002475EE"/>
    <w:rsid w:val="00323346"/>
    <w:rsid w:val="0034074F"/>
    <w:rsid w:val="00341D09"/>
    <w:rsid w:val="00362B68"/>
    <w:rsid w:val="003A2976"/>
    <w:rsid w:val="003D1358"/>
    <w:rsid w:val="0047051A"/>
    <w:rsid w:val="00486A77"/>
    <w:rsid w:val="00491671"/>
    <w:rsid w:val="00495475"/>
    <w:rsid w:val="004F7F83"/>
    <w:rsid w:val="0051726D"/>
    <w:rsid w:val="00533957"/>
    <w:rsid w:val="00572DBA"/>
    <w:rsid w:val="00572F64"/>
    <w:rsid w:val="005F6730"/>
    <w:rsid w:val="006868E0"/>
    <w:rsid w:val="006C3A5A"/>
    <w:rsid w:val="00712B7C"/>
    <w:rsid w:val="007603A6"/>
    <w:rsid w:val="007A3514"/>
    <w:rsid w:val="00831BC6"/>
    <w:rsid w:val="008477D2"/>
    <w:rsid w:val="00933277"/>
    <w:rsid w:val="009E4BDE"/>
    <w:rsid w:val="009F7CF7"/>
    <w:rsid w:val="00AC7C35"/>
    <w:rsid w:val="00AD0D96"/>
    <w:rsid w:val="00AD1335"/>
    <w:rsid w:val="00AE266E"/>
    <w:rsid w:val="00B72447"/>
    <w:rsid w:val="00BC1748"/>
    <w:rsid w:val="00BC5734"/>
    <w:rsid w:val="00BE6199"/>
    <w:rsid w:val="00C65A54"/>
    <w:rsid w:val="00D20511"/>
    <w:rsid w:val="00E1078E"/>
    <w:rsid w:val="00E235C4"/>
    <w:rsid w:val="00E91D89"/>
    <w:rsid w:val="00F05C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BC0C19"/>
  <w14:defaultImageDpi w14:val="300"/>
  <w15:docId w15:val="{53719804-A03D-4D9E-AC46-FAF602DB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511"/>
    <w:pPr>
      <w:jc w:val="both"/>
    </w:pPr>
    <w:rPr>
      <w:rFonts w:ascii="Arial" w:hAnsi="Arial" w:cs="Arial"/>
      <w:sz w:val="22"/>
    </w:rPr>
  </w:style>
  <w:style w:type="paragraph" w:styleId="Titre1">
    <w:name w:val="heading 1"/>
    <w:basedOn w:val="Normal"/>
    <w:next w:val="Normal"/>
    <w:link w:val="Titre1Car"/>
    <w:uiPriority w:val="9"/>
    <w:qFormat/>
    <w:rsid w:val="00E91D89"/>
    <w:pPr>
      <w:keepNext/>
      <w:keepLines/>
      <w:spacing w:before="480"/>
      <w:jc w:val="left"/>
      <w:outlineLvl w:val="0"/>
    </w:pPr>
    <w:rPr>
      <w:rFonts w:ascii="Arial Rounded MT Bold" w:eastAsiaTheme="majorEastAsia" w:hAnsi="Arial Rounded MT Bold" w:cstheme="majorBidi"/>
      <w:b/>
      <w:bCs/>
      <w:color w:val="312E89"/>
      <w:sz w:val="48"/>
      <w:szCs w:val="48"/>
    </w:rPr>
  </w:style>
  <w:style w:type="paragraph" w:styleId="Titre2">
    <w:name w:val="heading 2"/>
    <w:basedOn w:val="Normal"/>
    <w:next w:val="Normal"/>
    <w:link w:val="Titre2Car"/>
    <w:uiPriority w:val="9"/>
    <w:unhideWhenUsed/>
    <w:qFormat/>
    <w:rsid w:val="00533957"/>
    <w:pPr>
      <w:keepNext/>
      <w:keepLines/>
      <w:spacing w:before="200"/>
      <w:outlineLvl w:val="1"/>
    </w:pPr>
    <w:rPr>
      <w:rFonts w:ascii="Arial Rounded MT Bold" w:eastAsiaTheme="majorEastAsia" w:hAnsi="Arial Rounded MT Bold" w:cstheme="majorBidi"/>
      <w:b/>
      <w:bCs/>
      <w:color w:val="5F497A" w:themeColor="accent4" w:themeShade="BF"/>
      <w:sz w:val="26"/>
      <w:szCs w:val="26"/>
    </w:rPr>
  </w:style>
  <w:style w:type="paragraph" w:styleId="Titre3">
    <w:name w:val="heading 3"/>
    <w:basedOn w:val="Normal"/>
    <w:next w:val="Normal"/>
    <w:link w:val="Titre3Car"/>
    <w:uiPriority w:val="9"/>
    <w:unhideWhenUsed/>
    <w:qFormat/>
    <w:rsid w:val="00E91D89"/>
    <w:pPr>
      <w:keepNext/>
      <w:keepLines/>
      <w:spacing w:before="200"/>
      <w:outlineLvl w:val="2"/>
    </w:pPr>
    <w:rPr>
      <w:rFonts w:ascii="Arial Rounded MT Bold" w:eastAsiaTheme="majorEastAsia" w:hAnsi="Arial Rounded MT Bold" w:cstheme="majorBidi"/>
      <w:b/>
      <w:bCs/>
      <w:color w:val="00B9C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3957"/>
    <w:pPr>
      <w:tabs>
        <w:tab w:val="center" w:pos="4536"/>
        <w:tab w:val="right" w:pos="9072"/>
      </w:tabs>
    </w:pPr>
  </w:style>
  <w:style w:type="character" w:customStyle="1" w:styleId="En-tteCar">
    <w:name w:val="En-tête Car"/>
    <w:basedOn w:val="Policepardfaut"/>
    <w:link w:val="En-tte"/>
    <w:uiPriority w:val="99"/>
    <w:rsid w:val="00533957"/>
  </w:style>
  <w:style w:type="paragraph" w:styleId="Pieddepage">
    <w:name w:val="footer"/>
    <w:basedOn w:val="Normal"/>
    <w:link w:val="PieddepageCar"/>
    <w:uiPriority w:val="99"/>
    <w:unhideWhenUsed/>
    <w:rsid w:val="00533957"/>
    <w:pPr>
      <w:tabs>
        <w:tab w:val="center" w:pos="4536"/>
        <w:tab w:val="right" w:pos="9072"/>
      </w:tabs>
    </w:pPr>
  </w:style>
  <w:style w:type="character" w:customStyle="1" w:styleId="PieddepageCar">
    <w:name w:val="Pied de page Car"/>
    <w:basedOn w:val="Policepardfaut"/>
    <w:link w:val="Pieddepage"/>
    <w:uiPriority w:val="99"/>
    <w:rsid w:val="00533957"/>
  </w:style>
  <w:style w:type="paragraph" w:styleId="Textedebulles">
    <w:name w:val="Balloon Text"/>
    <w:basedOn w:val="Normal"/>
    <w:link w:val="TextedebullesCar"/>
    <w:uiPriority w:val="99"/>
    <w:semiHidden/>
    <w:unhideWhenUsed/>
    <w:rsid w:val="0053395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3957"/>
    <w:rPr>
      <w:rFonts w:ascii="Lucida Grande" w:hAnsi="Lucida Grande" w:cs="Lucida Grande"/>
      <w:sz w:val="18"/>
      <w:szCs w:val="18"/>
    </w:rPr>
  </w:style>
  <w:style w:type="paragraph" w:styleId="NormalWeb">
    <w:name w:val="Normal (Web)"/>
    <w:basedOn w:val="Normal"/>
    <w:uiPriority w:val="99"/>
    <w:unhideWhenUsed/>
    <w:rsid w:val="00533957"/>
    <w:pPr>
      <w:spacing w:before="100" w:beforeAutospacing="1" w:after="100" w:afterAutospacing="1"/>
    </w:pPr>
    <w:rPr>
      <w:rFonts w:ascii="Times" w:hAnsi="Times" w:cs="Times New Roman"/>
      <w:sz w:val="20"/>
      <w:szCs w:val="20"/>
    </w:rPr>
  </w:style>
  <w:style w:type="character" w:customStyle="1" w:styleId="Titre1Car">
    <w:name w:val="Titre 1 Car"/>
    <w:basedOn w:val="Policepardfaut"/>
    <w:link w:val="Titre1"/>
    <w:uiPriority w:val="9"/>
    <w:rsid w:val="00E91D89"/>
    <w:rPr>
      <w:rFonts w:ascii="Arial Rounded MT Bold" w:eastAsiaTheme="majorEastAsia" w:hAnsi="Arial Rounded MT Bold" w:cstheme="majorBidi"/>
      <w:b/>
      <w:bCs/>
      <w:color w:val="312E89"/>
      <w:sz w:val="48"/>
      <w:szCs w:val="48"/>
    </w:rPr>
  </w:style>
  <w:style w:type="character" w:customStyle="1" w:styleId="Titre2Car">
    <w:name w:val="Titre 2 Car"/>
    <w:basedOn w:val="Policepardfaut"/>
    <w:link w:val="Titre2"/>
    <w:uiPriority w:val="9"/>
    <w:rsid w:val="00533957"/>
    <w:rPr>
      <w:rFonts w:ascii="Arial Rounded MT Bold" w:eastAsiaTheme="majorEastAsia" w:hAnsi="Arial Rounded MT Bold" w:cstheme="majorBidi"/>
      <w:b/>
      <w:bCs/>
      <w:color w:val="5F497A" w:themeColor="accent4" w:themeShade="BF"/>
      <w:sz w:val="26"/>
      <w:szCs w:val="26"/>
    </w:rPr>
  </w:style>
  <w:style w:type="character" w:customStyle="1" w:styleId="Titre3Car">
    <w:name w:val="Titre 3 Car"/>
    <w:basedOn w:val="Policepardfaut"/>
    <w:link w:val="Titre3"/>
    <w:uiPriority w:val="9"/>
    <w:rsid w:val="00E91D89"/>
    <w:rPr>
      <w:rFonts w:ascii="Arial Rounded MT Bold" w:eastAsiaTheme="majorEastAsia" w:hAnsi="Arial Rounded MT Bold" w:cstheme="majorBidi"/>
      <w:b/>
      <w:bCs/>
      <w:color w:val="00B9CB"/>
    </w:rPr>
  </w:style>
  <w:style w:type="paragraph" w:styleId="Paragraphedeliste">
    <w:name w:val="List Paragraph"/>
    <w:basedOn w:val="Normal"/>
    <w:uiPriority w:val="34"/>
    <w:qFormat/>
    <w:rsid w:val="00533957"/>
    <w:pPr>
      <w:ind w:left="720"/>
      <w:contextualSpacing/>
    </w:pPr>
  </w:style>
  <w:style w:type="paragraph" w:styleId="Titre">
    <w:name w:val="Title"/>
    <w:basedOn w:val="Titre1"/>
    <w:next w:val="Normal"/>
    <w:link w:val="TitreCar"/>
    <w:uiPriority w:val="10"/>
    <w:qFormat/>
    <w:rsid w:val="00E91D89"/>
    <w:pPr>
      <w:jc w:val="center"/>
    </w:pPr>
    <w:rPr>
      <w:sz w:val="72"/>
      <w:szCs w:val="72"/>
    </w:rPr>
  </w:style>
  <w:style w:type="character" w:customStyle="1" w:styleId="TitreCar">
    <w:name w:val="Titre Car"/>
    <w:basedOn w:val="Policepardfaut"/>
    <w:link w:val="Titre"/>
    <w:uiPriority w:val="10"/>
    <w:rsid w:val="00E91D89"/>
    <w:rPr>
      <w:rFonts w:ascii="Arial Rounded MT Bold" w:eastAsiaTheme="majorEastAsia" w:hAnsi="Arial Rounded MT Bold" w:cstheme="majorBidi"/>
      <w:b/>
      <w:bCs/>
      <w:color w:val="312E89"/>
      <w:sz w:val="72"/>
      <w:szCs w:val="72"/>
    </w:rPr>
  </w:style>
  <w:style w:type="paragraph" w:styleId="Sous-titre">
    <w:name w:val="Subtitle"/>
    <w:basedOn w:val="Normal"/>
    <w:next w:val="Normal"/>
    <w:link w:val="Sous-titreCar"/>
    <w:uiPriority w:val="11"/>
    <w:qFormat/>
    <w:rsid w:val="00E91D89"/>
    <w:pPr>
      <w:numPr>
        <w:ilvl w:val="1"/>
      </w:numPr>
      <w:jc w:val="center"/>
    </w:pPr>
    <w:rPr>
      <w:rFonts w:ascii="Arial Rounded MT Bold" w:eastAsiaTheme="majorEastAsia" w:hAnsi="Arial Rounded MT Bold" w:cstheme="majorBidi"/>
      <w:iCs/>
      <w:color w:val="00B9CB"/>
      <w:spacing w:val="15"/>
      <w:sz w:val="48"/>
      <w:szCs w:val="48"/>
    </w:rPr>
  </w:style>
  <w:style w:type="character" w:customStyle="1" w:styleId="Sous-titreCar">
    <w:name w:val="Sous-titre Car"/>
    <w:basedOn w:val="Policepardfaut"/>
    <w:link w:val="Sous-titre"/>
    <w:uiPriority w:val="11"/>
    <w:rsid w:val="00E91D89"/>
    <w:rPr>
      <w:rFonts w:ascii="Arial Rounded MT Bold" w:eastAsiaTheme="majorEastAsia" w:hAnsi="Arial Rounded MT Bold" w:cstheme="majorBidi"/>
      <w:iCs/>
      <w:color w:val="00B9CB"/>
      <w:spacing w:val="15"/>
      <w:sz w:val="48"/>
      <w:szCs w:val="48"/>
    </w:rPr>
  </w:style>
  <w:style w:type="paragraph" w:customStyle="1" w:styleId="Entete">
    <w:name w:val="En tete"/>
    <w:basedOn w:val="Titre"/>
    <w:link w:val="EnteteCar"/>
    <w:qFormat/>
    <w:rsid w:val="0051726D"/>
    <w:pPr>
      <w:ind w:right="89"/>
      <w:jc w:val="right"/>
    </w:pPr>
    <w:rPr>
      <w:noProof/>
      <w:sz w:val="36"/>
      <w:szCs w:val="36"/>
    </w:rPr>
  </w:style>
  <w:style w:type="character" w:customStyle="1" w:styleId="EnteteCar">
    <w:name w:val="En tete Car"/>
    <w:basedOn w:val="TitreCar"/>
    <w:link w:val="Entete"/>
    <w:rsid w:val="0051726D"/>
    <w:rPr>
      <w:rFonts w:ascii="Arial Rounded MT Bold" w:eastAsiaTheme="majorEastAsia" w:hAnsi="Arial Rounded MT Bold" w:cstheme="majorBidi"/>
      <w:b/>
      <w:bCs/>
      <w:noProof/>
      <w:color w:val="312E89"/>
      <w:sz w:val="36"/>
      <w:szCs w:val="36"/>
    </w:rPr>
  </w:style>
  <w:style w:type="table" w:styleId="Grilledutableau">
    <w:name w:val="Table Grid"/>
    <w:basedOn w:val="TableauNormal"/>
    <w:uiPriority w:val="59"/>
    <w:rsid w:val="00E10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6868E0"/>
    <w:rPr>
      <w:i/>
      <w:iCs/>
    </w:rPr>
  </w:style>
  <w:style w:type="character" w:styleId="Accentuationlgre">
    <w:name w:val="Subtle Emphasis"/>
    <w:basedOn w:val="Policepardfaut"/>
    <w:uiPriority w:val="19"/>
    <w:qFormat/>
    <w:rsid w:val="00BE6199"/>
    <w:rPr>
      <w:i/>
      <w:iCs/>
      <w:color w:val="404040" w:themeColor="text1" w:themeTint="BF"/>
    </w:rPr>
  </w:style>
  <w:style w:type="paragraph" w:styleId="Notedebasdepage">
    <w:name w:val="footnote text"/>
    <w:basedOn w:val="Normal"/>
    <w:link w:val="NotedebasdepageCar"/>
    <w:uiPriority w:val="99"/>
    <w:semiHidden/>
    <w:unhideWhenUsed/>
    <w:rsid w:val="00AD1335"/>
    <w:rPr>
      <w:sz w:val="20"/>
      <w:szCs w:val="20"/>
    </w:rPr>
  </w:style>
  <w:style w:type="character" w:customStyle="1" w:styleId="NotedebasdepageCar">
    <w:name w:val="Note de bas de page Car"/>
    <w:basedOn w:val="Policepardfaut"/>
    <w:link w:val="Notedebasdepage"/>
    <w:uiPriority w:val="99"/>
    <w:semiHidden/>
    <w:rsid w:val="00AD1335"/>
    <w:rPr>
      <w:rFonts w:ascii="Arial" w:hAnsi="Arial" w:cs="Arial"/>
      <w:sz w:val="20"/>
      <w:szCs w:val="20"/>
    </w:rPr>
  </w:style>
  <w:style w:type="character" w:styleId="Appelnotedebasdep">
    <w:name w:val="footnote reference"/>
    <w:basedOn w:val="Policepardfaut"/>
    <w:uiPriority w:val="99"/>
    <w:semiHidden/>
    <w:unhideWhenUsed/>
    <w:rsid w:val="00AD13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06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uilleron\Documents\Mod&#232;les%20Office%20personnalis&#233;s\Document%20cit&#233;%20&#233;ducativ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0bbf69-c4ea-4611-8962-3f43732969f7">
      <Terms xmlns="http://schemas.microsoft.com/office/infopath/2007/PartnerControls"/>
    </lcf76f155ced4ddcb4097134ff3c332f>
    <TaxCatchAll xmlns="88f0070b-c152-4b22-abe3-4b93439c097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D8DA0EBDE22B43855C9CCEAB54A418" ma:contentTypeVersion="10" ma:contentTypeDescription="Create a new document." ma:contentTypeScope="" ma:versionID="16f4984a558e24c4bf3bf84fe860aaa8">
  <xsd:schema xmlns:xsd="http://www.w3.org/2001/XMLSchema" xmlns:xs="http://www.w3.org/2001/XMLSchema" xmlns:p="http://schemas.microsoft.com/office/2006/metadata/properties" xmlns:ns2="d50bbf69-c4ea-4611-8962-3f43732969f7" xmlns:ns3="88f0070b-c152-4b22-abe3-4b93439c0977" targetNamespace="http://schemas.microsoft.com/office/2006/metadata/properties" ma:root="true" ma:fieldsID="ab2db651ae468379115bda123fa03b6c" ns2:_="" ns3:_="">
    <xsd:import namespace="d50bbf69-c4ea-4611-8962-3f43732969f7"/>
    <xsd:import namespace="88f0070b-c152-4b22-abe3-4b93439c097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bbf69-c4ea-4611-8962-3f4373296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3561c05-1d29-4d76-91ea-62e26c72c49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0070b-c152-4b22-abe3-4b93439c097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e8f83be-1c90-47e8-a799-a79c53821069}" ma:internalName="TaxCatchAll" ma:showField="CatchAllData" ma:web="88f0070b-c152-4b22-abe3-4b93439c09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0B085-D77C-4516-A377-C909E40959AE}">
  <ds:schemaRefs>
    <ds:schemaRef ds:uri="http://schemas.microsoft.com/office/2006/metadata/properties"/>
    <ds:schemaRef ds:uri="http://schemas.microsoft.com/office/infopath/2007/PartnerControls"/>
    <ds:schemaRef ds:uri="d50bbf69-c4ea-4611-8962-3f43732969f7"/>
    <ds:schemaRef ds:uri="88f0070b-c152-4b22-abe3-4b93439c0977"/>
  </ds:schemaRefs>
</ds:datastoreItem>
</file>

<file path=customXml/itemProps2.xml><?xml version="1.0" encoding="utf-8"?>
<ds:datastoreItem xmlns:ds="http://schemas.openxmlformats.org/officeDocument/2006/customXml" ds:itemID="{14638627-5A11-4FCB-AB19-2488FC3E8D2F}">
  <ds:schemaRefs>
    <ds:schemaRef ds:uri="http://schemas.openxmlformats.org/officeDocument/2006/bibliography"/>
  </ds:schemaRefs>
</ds:datastoreItem>
</file>

<file path=customXml/itemProps3.xml><?xml version="1.0" encoding="utf-8"?>
<ds:datastoreItem xmlns:ds="http://schemas.openxmlformats.org/officeDocument/2006/customXml" ds:itemID="{A25A561D-4F10-4C3A-A50F-2DB881093190}">
  <ds:schemaRefs>
    <ds:schemaRef ds:uri="http://schemas.microsoft.com/sharepoint/v3/contenttype/forms"/>
  </ds:schemaRefs>
</ds:datastoreItem>
</file>

<file path=customXml/itemProps4.xml><?xml version="1.0" encoding="utf-8"?>
<ds:datastoreItem xmlns:ds="http://schemas.openxmlformats.org/officeDocument/2006/customXml" ds:itemID="{3DDBA32F-B644-4C5D-AD6A-B5D72E66C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bbf69-c4ea-4611-8962-3f43732969f7"/>
    <ds:schemaRef ds:uri="88f0070b-c152-4b22-abe3-4b93439c0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 cité éducative</Template>
  <TotalTime>5</TotalTime>
  <Pages>13</Pages>
  <Words>1642</Words>
  <Characters>9037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Clémentine Mouilleron</dc:creator>
  <cp:keywords/>
  <dc:description/>
  <cp:lastModifiedBy>Clémentine MOUILLERON</cp:lastModifiedBy>
  <cp:revision>4</cp:revision>
  <dcterms:created xsi:type="dcterms:W3CDTF">2022-10-17T14:54:00Z</dcterms:created>
  <dcterms:modified xsi:type="dcterms:W3CDTF">2023-05-30T10:10:00Z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0x01010094D8DA0EBDE22B43855C9CCEAB54A418</vt:lpwstr>
  </property>
  <property fmtid="{D5CDD505-2E9C-101B-9397-08002B2CF9AE}" pid="3" name="MediaServiceImageTags">
    <vt:lpwstr/>
  </property>
</Properties>
</file>